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10C4" w14:textId="77777777" w:rsidR="006A07AA" w:rsidRDefault="00134E09" w:rsidP="006A07AA">
      <w:pPr>
        <w:tabs>
          <w:tab w:val="left" w:pos="9072"/>
        </w:tabs>
        <w:jc w:val="center"/>
      </w:pPr>
      <w:r>
        <w:rPr>
          <w:noProof/>
        </w:rPr>
        <w:drawing>
          <wp:inline distT="0" distB="0" distL="0" distR="0" wp14:anchorId="77A923DF" wp14:editId="2ED2212B">
            <wp:extent cx="962025" cy="970280"/>
            <wp:effectExtent l="19050" t="0" r="9525" b="0"/>
            <wp:docPr id="1" name="Picture 1" descr="logo_mu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z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12212" w14:textId="77777777" w:rsidR="006A07AA" w:rsidRPr="00C07245" w:rsidRDefault="006A07AA" w:rsidP="006A07AA">
      <w:pPr>
        <w:jc w:val="center"/>
        <w:rPr>
          <w:b/>
          <w:sz w:val="28"/>
          <w:szCs w:val="28"/>
        </w:rPr>
      </w:pPr>
      <w:r w:rsidRPr="00C07245">
        <w:rPr>
          <w:b/>
          <w:sz w:val="28"/>
          <w:szCs w:val="28"/>
        </w:rPr>
        <w:t>G R A D</w:t>
      </w:r>
      <w:r>
        <w:rPr>
          <w:b/>
          <w:sz w:val="28"/>
          <w:szCs w:val="28"/>
        </w:rPr>
        <w:t xml:space="preserve"> S K I   M U Z E J</w:t>
      </w:r>
      <w:r w:rsidRPr="00C0724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D R N I Š</w:t>
      </w:r>
    </w:p>
    <w:p w14:paraId="33A4D179" w14:textId="77777777" w:rsidR="005119C8" w:rsidRDefault="005119C8" w:rsidP="00337F18">
      <w:r>
        <w:rPr>
          <w:b/>
          <w:sz w:val="22"/>
          <w:szCs w:val="22"/>
        </w:rPr>
        <w:t xml:space="preserve">            </w:t>
      </w:r>
    </w:p>
    <w:p w14:paraId="5504ECFE" w14:textId="77777777" w:rsidR="005119C8" w:rsidRDefault="005119C8" w:rsidP="005119C8">
      <w:pPr>
        <w:jc w:val="both"/>
      </w:pPr>
    </w:p>
    <w:p w14:paraId="3904A48A" w14:textId="77777777" w:rsidR="00337F18" w:rsidRDefault="00337F18" w:rsidP="005119C8">
      <w:pPr>
        <w:jc w:val="both"/>
      </w:pPr>
    </w:p>
    <w:p w14:paraId="02291AED" w14:textId="77777777" w:rsidR="005119C8" w:rsidRDefault="005119C8" w:rsidP="005119C8">
      <w:pPr>
        <w:ind w:left="-180"/>
        <w:jc w:val="center"/>
        <w:rPr>
          <w:sz w:val="32"/>
          <w:szCs w:val="32"/>
        </w:rPr>
      </w:pPr>
    </w:p>
    <w:p w14:paraId="7DFAB2F0" w14:textId="77777777" w:rsidR="005119C8" w:rsidRDefault="005119C8" w:rsidP="005119C8">
      <w:pPr>
        <w:ind w:left="-180"/>
        <w:jc w:val="center"/>
        <w:rPr>
          <w:sz w:val="44"/>
          <w:szCs w:val="44"/>
        </w:rPr>
      </w:pPr>
    </w:p>
    <w:p w14:paraId="15AF8DEA" w14:textId="77777777" w:rsidR="00337F18" w:rsidRDefault="00337F18" w:rsidP="005119C8">
      <w:pPr>
        <w:ind w:left="-180"/>
        <w:jc w:val="center"/>
        <w:rPr>
          <w:sz w:val="44"/>
          <w:szCs w:val="44"/>
        </w:rPr>
      </w:pPr>
    </w:p>
    <w:p w14:paraId="0AE403A2" w14:textId="77777777" w:rsidR="005119C8" w:rsidRPr="00BC6E83" w:rsidRDefault="009D34AF" w:rsidP="005119C8">
      <w:pPr>
        <w:ind w:left="-180"/>
        <w:jc w:val="center"/>
        <w:rPr>
          <w:b/>
          <w:sz w:val="44"/>
          <w:szCs w:val="44"/>
        </w:rPr>
      </w:pPr>
      <w:r w:rsidRPr="00BC6E83">
        <w:rPr>
          <w:b/>
          <w:sz w:val="44"/>
          <w:szCs w:val="44"/>
        </w:rPr>
        <w:t xml:space="preserve">POZIV </w:t>
      </w:r>
      <w:r w:rsidR="004D6B6E">
        <w:rPr>
          <w:b/>
          <w:sz w:val="44"/>
          <w:szCs w:val="44"/>
        </w:rPr>
        <w:t>Z</w:t>
      </w:r>
      <w:r w:rsidRPr="00BC6E83">
        <w:rPr>
          <w:b/>
          <w:sz w:val="44"/>
          <w:szCs w:val="44"/>
        </w:rPr>
        <w:t>A DOSTAVU PONUDA</w:t>
      </w:r>
    </w:p>
    <w:p w14:paraId="686C051D" w14:textId="77777777" w:rsidR="009D34AF" w:rsidRDefault="009D34AF" w:rsidP="005119C8">
      <w:pPr>
        <w:ind w:left="-180"/>
        <w:jc w:val="center"/>
        <w:rPr>
          <w:sz w:val="44"/>
          <w:szCs w:val="44"/>
        </w:rPr>
      </w:pPr>
    </w:p>
    <w:p w14:paraId="130D0A45" w14:textId="77777777" w:rsidR="005119C8" w:rsidRDefault="005119C8" w:rsidP="005119C8">
      <w:pPr>
        <w:ind w:left="-180"/>
        <w:jc w:val="center"/>
      </w:pPr>
    </w:p>
    <w:p w14:paraId="764FBFA5" w14:textId="77777777" w:rsidR="005119C8" w:rsidRDefault="005119C8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C782130" w14:textId="77777777" w:rsidR="005119C8" w:rsidRDefault="005119C8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79E1F34" w14:textId="77777777" w:rsidR="005119C8" w:rsidRDefault="005119C8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8"/>
          <w:szCs w:val="28"/>
        </w:rPr>
      </w:pPr>
      <w:r w:rsidRPr="00033405">
        <w:rPr>
          <w:b/>
          <w:sz w:val="28"/>
          <w:szCs w:val="28"/>
        </w:rPr>
        <w:t>Predmet nabave:</w:t>
      </w:r>
      <w:r w:rsidRPr="00033405">
        <w:rPr>
          <w:sz w:val="28"/>
          <w:szCs w:val="28"/>
        </w:rPr>
        <w:t xml:space="preserve"> </w:t>
      </w:r>
    </w:p>
    <w:p w14:paraId="681FF5F7" w14:textId="77777777" w:rsidR="00F031CF" w:rsidRPr="00033405" w:rsidRDefault="00F031CF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8"/>
          <w:szCs w:val="28"/>
        </w:rPr>
      </w:pPr>
    </w:p>
    <w:p w14:paraId="08BE24EE" w14:textId="2D8143F2" w:rsidR="00A13B7E" w:rsidRDefault="004F11CA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PREZENTACIJA FONTANE VRELO ŽIVOTA</w:t>
      </w:r>
    </w:p>
    <w:p w14:paraId="5318544F" w14:textId="77777777" w:rsidR="004F11CA" w:rsidRPr="00033405" w:rsidRDefault="004F11CA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32"/>
          <w:szCs w:val="32"/>
        </w:rPr>
      </w:pPr>
    </w:p>
    <w:p w14:paraId="019B60C8" w14:textId="77777777" w:rsidR="00033405" w:rsidRPr="00135747" w:rsidRDefault="00033405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</w:p>
    <w:p w14:paraId="40DC937A" w14:textId="77777777" w:rsidR="005119C8" w:rsidRPr="00160ECA" w:rsidRDefault="005119C8" w:rsidP="00135747">
      <w:pPr>
        <w:tabs>
          <w:tab w:val="left" w:pos="0"/>
        </w:tabs>
        <w:jc w:val="center"/>
      </w:pPr>
    </w:p>
    <w:p w14:paraId="69127959" w14:textId="77777777" w:rsidR="005119C8" w:rsidRPr="00200900" w:rsidRDefault="005119C8" w:rsidP="005119C8">
      <w:pPr>
        <w:jc w:val="center"/>
        <w:rPr>
          <w:rFonts w:eastAsia="Arial,BoldItalic"/>
          <w:b/>
          <w:bCs/>
          <w:iCs/>
        </w:rPr>
      </w:pPr>
    </w:p>
    <w:p w14:paraId="04C64252" w14:textId="77777777" w:rsidR="00135747" w:rsidRPr="00200900" w:rsidRDefault="00135747" w:rsidP="005119C8">
      <w:pPr>
        <w:jc w:val="center"/>
        <w:rPr>
          <w:rFonts w:eastAsia="Arial,BoldItalic"/>
          <w:b/>
          <w:bCs/>
          <w:iCs/>
        </w:rPr>
      </w:pPr>
    </w:p>
    <w:p w14:paraId="44EB0859" w14:textId="77777777" w:rsidR="00135747" w:rsidRDefault="00135747" w:rsidP="005119C8">
      <w:pPr>
        <w:jc w:val="center"/>
        <w:rPr>
          <w:sz w:val="28"/>
          <w:szCs w:val="28"/>
        </w:rPr>
      </w:pPr>
    </w:p>
    <w:p w14:paraId="07AC1FE4" w14:textId="77777777" w:rsidR="005119C8" w:rsidRDefault="005119C8" w:rsidP="005119C8">
      <w:pPr>
        <w:jc w:val="center"/>
        <w:outlineLvl w:val="0"/>
        <w:rPr>
          <w:b/>
          <w:sz w:val="28"/>
          <w:szCs w:val="28"/>
        </w:rPr>
      </w:pPr>
    </w:p>
    <w:p w14:paraId="71503455" w14:textId="77777777" w:rsidR="005119C8" w:rsidRDefault="00FC5FFE" w:rsidP="005119C8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Postupak</w:t>
      </w:r>
      <w:r w:rsidR="005119C8">
        <w:rPr>
          <w:b/>
          <w:sz w:val="28"/>
          <w:szCs w:val="28"/>
        </w:rPr>
        <w:t xml:space="preserve"> nabave:</w:t>
      </w:r>
      <w:r w:rsidR="005119C8">
        <w:rPr>
          <w:sz w:val="28"/>
          <w:szCs w:val="28"/>
        </w:rPr>
        <w:t xml:space="preserve"> </w:t>
      </w:r>
    </w:p>
    <w:p w14:paraId="2CF49E29" w14:textId="77777777" w:rsidR="005119C8" w:rsidRDefault="005119C8" w:rsidP="005119C8">
      <w:pPr>
        <w:jc w:val="center"/>
        <w:outlineLvl w:val="0"/>
        <w:rPr>
          <w:sz w:val="28"/>
          <w:szCs w:val="28"/>
        </w:rPr>
      </w:pPr>
    </w:p>
    <w:p w14:paraId="3F645958" w14:textId="77777777" w:rsidR="005119C8" w:rsidRPr="00736C2D" w:rsidRDefault="00FC5FFE" w:rsidP="005119C8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JEDNOSTAVNA NABAVA</w:t>
      </w:r>
    </w:p>
    <w:p w14:paraId="07C465A1" w14:textId="77777777" w:rsidR="005119C8" w:rsidRPr="00736C2D" w:rsidRDefault="005119C8" w:rsidP="005119C8">
      <w:pPr>
        <w:rPr>
          <w:b/>
          <w:sz w:val="26"/>
          <w:szCs w:val="26"/>
        </w:rPr>
      </w:pPr>
    </w:p>
    <w:p w14:paraId="147B911B" w14:textId="77777777" w:rsidR="005119C8" w:rsidRDefault="005119C8" w:rsidP="005119C8">
      <w:pPr>
        <w:rPr>
          <w:b/>
          <w:sz w:val="36"/>
          <w:szCs w:val="36"/>
        </w:rPr>
      </w:pPr>
    </w:p>
    <w:p w14:paraId="637A7473" w14:textId="77777777" w:rsidR="005119C8" w:rsidRDefault="005119C8" w:rsidP="005119C8">
      <w:pPr>
        <w:jc w:val="center"/>
        <w:rPr>
          <w:sz w:val="32"/>
          <w:szCs w:val="32"/>
        </w:rPr>
      </w:pPr>
    </w:p>
    <w:p w14:paraId="6BD25018" w14:textId="77777777" w:rsidR="005119C8" w:rsidRDefault="005119C8" w:rsidP="005119C8">
      <w:pPr>
        <w:jc w:val="center"/>
        <w:rPr>
          <w:sz w:val="32"/>
          <w:szCs w:val="32"/>
        </w:rPr>
      </w:pPr>
    </w:p>
    <w:p w14:paraId="7E578D45" w14:textId="77777777" w:rsidR="005119C8" w:rsidRDefault="005119C8" w:rsidP="005119C8">
      <w:pPr>
        <w:jc w:val="center"/>
        <w:rPr>
          <w:sz w:val="32"/>
          <w:szCs w:val="32"/>
        </w:rPr>
      </w:pPr>
    </w:p>
    <w:p w14:paraId="7FD38746" w14:textId="77777777" w:rsidR="00337F18" w:rsidRDefault="00337F18" w:rsidP="005119C8"/>
    <w:p w14:paraId="70F98854" w14:textId="77777777" w:rsidR="00337F18" w:rsidRDefault="00337F18" w:rsidP="005119C8"/>
    <w:p w14:paraId="2FF0011E" w14:textId="77777777" w:rsidR="00337F18" w:rsidRDefault="00337F18" w:rsidP="005119C8">
      <w:pPr>
        <w:rPr>
          <w:sz w:val="32"/>
          <w:szCs w:val="32"/>
        </w:rPr>
      </w:pPr>
    </w:p>
    <w:p w14:paraId="2567A674" w14:textId="77777777" w:rsidR="00337F18" w:rsidRDefault="00337F18" w:rsidP="005119C8">
      <w:pPr>
        <w:rPr>
          <w:sz w:val="32"/>
          <w:szCs w:val="32"/>
        </w:rPr>
      </w:pPr>
    </w:p>
    <w:p w14:paraId="14697FB8" w14:textId="1A8832B7" w:rsidR="007A4FF4" w:rsidRDefault="004F11CA" w:rsidP="006F3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rujan</w:t>
      </w:r>
      <w:r w:rsidR="007B6529">
        <w:rPr>
          <w:b/>
          <w:sz w:val="28"/>
          <w:szCs w:val="28"/>
        </w:rPr>
        <w:t xml:space="preserve"> </w:t>
      </w:r>
      <w:r w:rsidR="0046491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200900">
        <w:rPr>
          <w:b/>
          <w:sz w:val="28"/>
          <w:szCs w:val="28"/>
        </w:rPr>
        <w:t>.</w:t>
      </w:r>
    </w:p>
    <w:p w14:paraId="2E556593" w14:textId="77777777" w:rsidR="00AA0E8D" w:rsidRDefault="00AA0E8D" w:rsidP="006F3051">
      <w:pPr>
        <w:jc w:val="center"/>
        <w:rPr>
          <w:b/>
          <w:sz w:val="28"/>
          <w:szCs w:val="28"/>
        </w:rPr>
      </w:pPr>
    </w:p>
    <w:p w14:paraId="1D2686EE" w14:textId="77777777" w:rsidR="006F3051" w:rsidRPr="00C07245" w:rsidRDefault="006F3051" w:rsidP="006F3051">
      <w:pPr>
        <w:jc w:val="center"/>
        <w:rPr>
          <w:b/>
          <w:sz w:val="28"/>
          <w:szCs w:val="28"/>
        </w:rPr>
      </w:pPr>
    </w:p>
    <w:p w14:paraId="6A1319B9" w14:textId="77777777" w:rsidR="005119C8" w:rsidRDefault="0073393A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UPUTE </w:t>
      </w:r>
      <w:r w:rsidR="005119C8">
        <w:rPr>
          <w:b/>
          <w:sz w:val="28"/>
          <w:szCs w:val="28"/>
        </w:rPr>
        <w:t>ZA GOSPODARSKE SUBJEKTE</w:t>
      </w:r>
    </w:p>
    <w:p w14:paraId="79CEB00F" w14:textId="77777777" w:rsidR="00DC71D1" w:rsidRDefault="00DC71D1" w:rsidP="005119C8">
      <w:pPr>
        <w:jc w:val="both"/>
        <w:rPr>
          <w:b/>
        </w:rPr>
      </w:pPr>
    </w:p>
    <w:p w14:paraId="09453832" w14:textId="77777777" w:rsidR="0073393A" w:rsidRDefault="0073393A" w:rsidP="005119C8">
      <w:pPr>
        <w:jc w:val="both"/>
        <w:rPr>
          <w:b/>
        </w:rPr>
      </w:pPr>
    </w:p>
    <w:p w14:paraId="3F899CAC" w14:textId="77777777" w:rsidR="005D7D4C" w:rsidRDefault="005D7D4C" w:rsidP="005119C8">
      <w:pPr>
        <w:jc w:val="both"/>
        <w:rPr>
          <w:b/>
        </w:rPr>
      </w:pPr>
    </w:p>
    <w:p w14:paraId="1D4C4967" w14:textId="77777777" w:rsidR="005D7D4C" w:rsidRDefault="005D7D4C" w:rsidP="005119C8">
      <w:pPr>
        <w:jc w:val="both"/>
        <w:rPr>
          <w:b/>
        </w:rPr>
      </w:pPr>
    </w:p>
    <w:p w14:paraId="12A8C2DF" w14:textId="77777777" w:rsidR="0073393A" w:rsidRDefault="0073393A" w:rsidP="005119C8">
      <w:pPr>
        <w:jc w:val="both"/>
        <w:rPr>
          <w:b/>
        </w:rPr>
      </w:pPr>
    </w:p>
    <w:p w14:paraId="6F489F4E" w14:textId="77777777" w:rsidR="005119C8" w:rsidRDefault="0082410D" w:rsidP="005119C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PODACI O NARUČITELJU</w:t>
      </w:r>
    </w:p>
    <w:p w14:paraId="50145950" w14:textId="77777777" w:rsidR="0082410D" w:rsidRDefault="0082410D" w:rsidP="0082410D">
      <w:pPr>
        <w:ind w:left="720"/>
        <w:jc w:val="both"/>
        <w:rPr>
          <w:b/>
        </w:rPr>
      </w:pPr>
    </w:p>
    <w:p w14:paraId="37B33425" w14:textId="77777777" w:rsidR="006A07AA" w:rsidRDefault="006A07AA" w:rsidP="006A07AA">
      <w:pPr>
        <w:ind w:left="720"/>
        <w:jc w:val="both"/>
      </w:pPr>
      <w:r>
        <w:t xml:space="preserve">GRADSKI MUZEJ DRNIŠ, OIB: </w:t>
      </w:r>
      <w:r w:rsidRPr="005D3292">
        <w:t>97676976796</w:t>
      </w:r>
      <w:r>
        <w:t>,</w:t>
      </w:r>
    </w:p>
    <w:p w14:paraId="70E4405C" w14:textId="77777777" w:rsidR="006A07AA" w:rsidRDefault="006A07AA" w:rsidP="006A07AA">
      <w:pPr>
        <w:ind w:left="720"/>
        <w:jc w:val="both"/>
      </w:pPr>
      <w:r>
        <w:t>Domovinskog rata</w:t>
      </w:r>
      <w:r w:rsidRPr="005D3292">
        <w:t xml:space="preserve"> </w:t>
      </w:r>
      <w:r>
        <w:t>54</w:t>
      </w:r>
      <w:r w:rsidRPr="005D3292">
        <w:t>, 22320 Drniš</w:t>
      </w:r>
      <w:r>
        <w:t>,</w:t>
      </w:r>
    </w:p>
    <w:p w14:paraId="7F861037" w14:textId="77777777" w:rsidR="006A07AA" w:rsidRDefault="006A07AA" w:rsidP="006A07AA">
      <w:pPr>
        <w:ind w:left="720"/>
        <w:jc w:val="both"/>
      </w:pPr>
      <w:r>
        <w:t xml:space="preserve">tel: </w:t>
      </w:r>
      <w:r w:rsidRPr="005D3292">
        <w:t>022/886-774</w:t>
      </w:r>
      <w:r>
        <w:t xml:space="preserve">, faks: </w:t>
      </w:r>
      <w:r w:rsidRPr="005D3292">
        <w:t>022/888-132</w:t>
      </w:r>
      <w:r>
        <w:t xml:space="preserve">, </w:t>
      </w:r>
      <w:r w:rsidRPr="005D3292">
        <w:t>gradski.muzej.drnis@si.t-com.hr</w:t>
      </w:r>
    </w:p>
    <w:p w14:paraId="5529057D" w14:textId="77777777" w:rsidR="005119C8" w:rsidRDefault="006A07AA" w:rsidP="006A07AA">
      <w:pPr>
        <w:ind w:left="720"/>
        <w:jc w:val="both"/>
      </w:pPr>
      <w:r w:rsidRPr="00BE33FC">
        <w:t>Ne postoje gospodarski subjekti s kojima je naručitelj u sukobu interesa</w:t>
      </w:r>
      <w:r>
        <w:t>.</w:t>
      </w:r>
    </w:p>
    <w:p w14:paraId="21C481D3" w14:textId="77777777" w:rsidR="00337F18" w:rsidRPr="00337F18" w:rsidRDefault="00337F18" w:rsidP="00337F18">
      <w:pPr>
        <w:ind w:left="720"/>
        <w:jc w:val="both"/>
      </w:pPr>
    </w:p>
    <w:p w14:paraId="0AB54755" w14:textId="77777777" w:rsidR="0082410D" w:rsidRDefault="0082410D" w:rsidP="005119C8">
      <w:pPr>
        <w:ind w:firstLine="708"/>
        <w:jc w:val="both"/>
        <w:rPr>
          <w:b/>
        </w:rPr>
      </w:pPr>
    </w:p>
    <w:p w14:paraId="677E4CE3" w14:textId="77777777" w:rsidR="005119C8" w:rsidRDefault="0082410D" w:rsidP="005119C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OSOBA ZA KONTAKT</w:t>
      </w:r>
    </w:p>
    <w:p w14:paraId="73588577" w14:textId="77777777" w:rsidR="0082410D" w:rsidRDefault="0082410D" w:rsidP="0082410D">
      <w:pPr>
        <w:ind w:left="720"/>
        <w:jc w:val="both"/>
        <w:rPr>
          <w:b/>
        </w:rPr>
      </w:pPr>
    </w:p>
    <w:p w14:paraId="260520BD" w14:textId="77777777" w:rsidR="00F031CF" w:rsidRDefault="006A07AA" w:rsidP="00F031CF">
      <w:pPr>
        <w:ind w:left="708"/>
        <w:jc w:val="both"/>
      </w:pPr>
      <w:r>
        <w:t xml:space="preserve">Za pitanja vezana uz predmet nabave osoba za kontakt je Davor Gaurina, tel: </w:t>
      </w:r>
      <w:r w:rsidRPr="00BE33FC">
        <w:t>022/886-774</w:t>
      </w:r>
      <w:r>
        <w:t xml:space="preserve">, </w:t>
      </w:r>
      <w:r w:rsidRPr="00A05AE5">
        <w:t>gradski.muzej.drnis@gmail.com</w:t>
      </w:r>
    </w:p>
    <w:p w14:paraId="2DC5CBE7" w14:textId="77777777" w:rsidR="00656767" w:rsidRDefault="00656767" w:rsidP="00F031CF">
      <w:pPr>
        <w:ind w:left="708"/>
        <w:jc w:val="both"/>
      </w:pPr>
      <w:r>
        <w:t>Naručitelj i gospodarski subjekti komuniciraju i razmjenjuju podatke elektroničkim sredstvima komunikacije</w:t>
      </w:r>
      <w:r w:rsidR="0046491F">
        <w:t xml:space="preserve"> i pisanim putem</w:t>
      </w:r>
      <w:r>
        <w:t>.</w:t>
      </w:r>
    </w:p>
    <w:p w14:paraId="182C1D36" w14:textId="77777777" w:rsidR="00253A4A" w:rsidRDefault="00253A4A" w:rsidP="00253A4A">
      <w:pPr>
        <w:jc w:val="both"/>
        <w:rPr>
          <w:b/>
        </w:rPr>
      </w:pPr>
    </w:p>
    <w:p w14:paraId="6F694E3F" w14:textId="77777777" w:rsidR="00253A4A" w:rsidRDefault="00253A4A" w:rsidP="00253A4A">
      <w:pPr>
        <w:jc w:val="both"/>
        <w:rPr>
          <w:b/>
        </w:rPr>
      </w:pPr>
    </w:p>
    <w:p w14:paraId="35EBB87B" w14:textId="77777777" w:rsidR="00253A4A" w:rsidRDefault="00FC5FFE" w:rsidP="004E1BA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VRSTA UGOVORA O</w:t>
      </w:r>
      <w:r w:rsidR="00253A4A">
        <w:rPr>
          <w:b/>
        </w:rPr>
        <w:t xml:space="preserve"> NABAVI</w:t>
      </w:r>
    </w:p>
    <w:p w14:paraId="2F11083F" w14:textId="77777777" w:rsidR="00BF77A5" w:rsidRDefault="00BF77A5" w:rsidP="00BF77A5">
      <w:pPr>
        <w:ind w:left="720"/>
        <w:jc w:val="both"/>
        <w:rPr>
          <w:b/>
        </w:rPr>
      </w:pPr>
    </w:p>
    <w:p w14:paraId="3B763041" w14:textId="1CCADA35" w:rsidR="00253A4A" w:rsidRDefault="00A11ACA" w:rsidP="00BF77A5">
      <w:pPr>
        <w:ind w:firstLine="708"/>
        <w:jc w:val="both"/>
      </w:pPr>
      <w:r>
        <w:t>Ugovor</w:t>
      </w:r>
      <w:r w:rsidR="00FC5FFE">
        <w:t xml:space="preserve"> o</w:t>
      </w:r>
      <w:r w:rsidR="00253A4A" w:rsidRPr="00DC71D1">
        <w:t xml:space="preserve"> </w:t>
      </w:r>
      <w:r w:rsidR="004F11CA">
        <w:t xml:space="preserve">mješovitoj </w:t>
      </w:r>
      <w:r w:rsidR="00253A4A" w:rsidRPr="00DC71D1">
        <w:t xml:space="preserve">nabavi </w:t>
      </w:r>
      <w:r w:rsidR="005D7D4C">
        <w:t>rob</w:t>
      </w:r>
      <w:r w:rsidR="00BD05EA">
        <w:t>a</w:t>
      </w:r>
      <w:r w:rsidR="004F11CA">
        <w:t xml:space="preserve"> i usluga</w:t>
      </w:r>
      <w:r w:rsidR="00253A4A" w:rsidRPr="00DC71D1">
        <w:t>.</w:t>
      </w:r>
      <w:r w:rsidR="00253A4A">
        <w:t xml:space="preserve"> </w:t>
      </w:r>
    </w:p>
    <w:p w14:paraId="4025FF83" w14:textId="77777777" w:rsidR="00253A4A" w:rsidRDefault="00253A4A" w:rsidP="00253A4A">
      <w:pPr>
        <w:jc w:val="both"/>
        <w:rPr>
          <w:b/>
        </w:rPr>
      </w:pPr>
    </w:p>
    <w:p w14:paraId="0CC80C86" w14:textId="77777777" w:rsidR="00253A4A" w:rsidRDefault="00253A4A" w:rsidP="00253A4A">
      <w:pPr>
        <w:jc w:val="both"/>
        <w:rPr>
          <w:b/>
        </w:rPr>
      </w:pPr>
    </w:p>
    <w:p w14:paraId="7195328A" w14:textId="77777777" w:rsidR="00253A4A" w:rsidRDefault="00253A4A" w:rsidP="00BF77A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NAVOD O ELEKTRONIČKOJ DRAŽBI</w:t>
      </w:r>
    </w:p>
    <w:p w14:paraId="03C0CB60" w14:textId="77777777" w:rsidR="00BF77A5" w:rsidRPr="00BF77A5" w:rsidRDefault="00BF77A5" w:rsidP="00BF77A5">
      <w:pPr>
        <w:ind w:left="720"/>
        <w:jc w:val="both"/>
        <w:rPr>
          <w:b/>
        </w:rPr>
      </w:pPr>
    </w:p>
    <w:p w14:paraId="1646E371" w14:textId="77777777" w:rsidR="00253A4A" w:rsidRDefault="00253A4A" w:rsidP="00253A4A">
      <w:pPr>
        <w:ind w:left="720"/>
        <w:jc w:val="both"/>
      </w:pPr>
      <w:r>
        <w:t>Elektronička dražba se neće provoditi.</w:t>
      </w:r>
    </w:p>
    <w:p w14:paraId="3890170E" w14:textId="77777777" w:rsidR="001F50FF" w:rsidRDefault="001F50FF" w:rsidP="00253A4A">
      <w:pPr>
        <w:ind w:left="720"/>
        <w:jc w:val="both"/>
      </w:pPr>
    </w:p>
    <w:p w14:paraId="0AD145FC" w14:textId="77777777" w:rsidR="001F50FF" w:rsidRDefault="001F50FF" w:rsidP="001F50FF">
      <w:pPr>
        <w:jc w:val="both"/>
        <w:rPr>
          <w:b/>
        </w:rPr>
      </w:pPr>
    </w:p>
    <w:p w14:paraId="19769C7B" w14:textId="77777777" w:rsidR="001F50FF" w:rsidRDefault="001F50FF" w:rsidP="001F50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OPIS PREDMETA NABAVE</w:t>
      </w:r>
    </w:p>
    <w:p w14:paraId="765DDC8B" w14:textId="77777777" w:rsidR="001F50FF" w:rsidRDefault="001F50FF" w:rsidP="001F50FF">
      <w:pPr>
        <w:ind w:left="720"/>
        <w:jc w:val="both"/>
        <w:rPr>
          <w:b/>
        </w:rPr>
      </w:pPr>
    </w:p>
    <w:p w14:paraId="09E2B3BD" w14:textId="72C2DBED" w:rsidR="006A07AA" w:rsidRPr="00791EDD" w:rsidRDefault="004F11CA" w:rsidP="006A07AA">
      <w:pPr>
        <w:ind w:left="720"/>
        <w:jc w:val="both"/>
      </w:pPr>
      <w:r>
        <w:rPr>
          <w:u w:val="single"/>
        </w:rPr>
        <w:t>Prezentacija fontane Vrelo života</w:t>
      </w:r>
      <w:r w:rsidR="006A07AA" w:rsidRPr="00B73B32">
        <w:t xml:space="preserve"> </w:t>
      </w:r>
      <w:r w:rsidR="006A07AA" w:rsidRPr="00DC71D1">
        <w:t>(</w:t>
      </w:r>
      <w:r w:rsidR="001A5C3C">
        <w:t xml:space="preserve">evidencijski broj </w:t>
      </w:r>
      <w:r w:rsidR="001A5C3C" w:rsidRPr="00791EDD">
        <w:t>nabave:</w:t>
      </w:r>
      <w:r w:rsidR="006A07AA" w:rsidRPr="00791EDD">
        <w:t xml:space="preserve"> </w:t>
      </w:r>
      <w:r w:rsidRPr="00791EDD">
        <w:t>JN 01/22</w:t>
      </w:r>
      <w:r w:rsidR="006A07AA" w:rsidRPr="00791EDD">
        <w:t>).</w:t>
      </w:r>
    </w:p>
    <w:p w14:paraId="59161B39" w14:textId="77777777" w:rsidR="00B5140A" w:rsidRPr="00791EDD" w:rsidRDefault="006A07AA" w:rsidP="00593F88">
      <w:pPr>
        <w:ind w:left="720"/>
        <w:contextualSpacing/>
        <w:jc w:val="both"/>
      </w:pPr>
      <w:r w:rsidRPr="00791EDD">
        <w:t xml:space="preserve">Procijenjena vrijednost nabave (bez pdv-a) iznosi </w:t>
      </w:r>
      <w:r w:rsidR="005D7D4C" w:rsidRPr="00791EDD">
        <w:t>199</w:t>
      </w:r>
      <w:r w:rsidRPr="00791EDD">
        <w:t>.000,00 kn.</w:t>
      </w:r>
    </w:p>
    <w:p w14:paraId="401F3113" w14:textId="77777777" w:rsidR="00FC0C2B" w:rsidRDefault="00FC0C2B" w:rsidP="00593F88">
      <w:pPr>
        <w:spacing w:before="240"/>
        <w:contextualSpacing/>
        <w:jc w:val="both"/>
        <w:rPr>
          <w:b/>
        </w:rPr>
      </w:pPr>
    </w:p>
    <w:p w14:paraId="07AA77CD" w14:textId="77777777" w:rsidR="00593F88" w:rsidRPr="00313901" w:rsidRDefault="00593F88" w:rsidP="00593F88">
      <w:pPr>
        <w:spacing w:before="240"/>
        <w:contextualSpacing/>
        <w:jc w:val="both"/>
        <w:rPr>
          <w:b/>
        </w:rPr>
      </w:pPr>
    </w:p>
    <w:p w14:paraId="31C2BB68" w14:textId="77777777" w:rsidR="00313901" w:rsidRPr="00313901" w:rsidRDefault="00313901" w:rsidP="00BF77A5">
      <w:pPr>
        <w:numPr>
          <w:ilvl w:val="0"/>
          <w:numId w:val="1"/>
        </w:numPr>
        <w:jc w:val="both"/>
        <w:rPr>
          <w:b/>
        </w:rPr>
      </w:pPr>
      <w:r w:rsidRPr="00313901">
        <w:rPr>
          <w:b/>
        </w:rPr>
        <w:t>TEHNIČKE SPECIFIKACIJE</w:t>
      </w:r>
    </w:p>
    <w:p w14:paraId="169C46A5" w14:textId="77777777" w:rsidR="00313901" w:rsidRPr="00313901" w:rsidRDefault="00313901" w:rsidP="00313901">
      <w:pPr>
        <w:ind w:left="720"/>
        <w:jc w:val="both"/>
        <w:rPr>
          <w:b/>
        </w:rPr>
      </w:pPr>
    </w:p>
    <w:p w14:paraId="044EF4D2" w14:textId="77777777" w:rsidR="0088213D" w:rsidRDefault="00593F88" w:rsidP="00B5140A">
      <w:pPr>
        <w:ind w:left="720"/>
        <w:jc w:val="both"/>
        <w:rPr>
          <w:rFonts w:cs="Arial"/>
          <w:color w:val="000000"/>
        </w:rPr>
      </w:pPr>
      <w:r>
        <w:t>Tehnička specifikacija, vrsta, kvaliteta, opseg ili količina prec</w:t>
      </w:r>
      <w:r w:rsidR="00FC5FFE">
        <w:t>izno su utvrđeni u troškovniku</w:t>
      </w:r>
      <w:r w:rsidR="00B5140A" w:rsidRPr="0036186A">
        <w:rPr>
          <w:rFonts w:cs="Arial"/>
          <w:color w:val="000000"/>
        </w:rPr>
        <w:t>. Prilikom ispunjavanja troškovnika ponuditelj ukupnu cijenu stavke izračunava kao umnožak količine stavke i jedinične cijene stavke.</w:t>
      </w:r>
    </w:p>
    <w:p w14:paraId="6412DDB3" w14:textId="77777777" w:rsidR="00593F88" w:rsidRDefault="00593F88" w:rsidP="00B5140A">
      <w:pPr>
        <w:ind w:left="720"/>
        <w:jc w:val="both"/>
      </w:pPr>
    </w:p>
    <w:p w14:paraId="42D00BD2" w14:textId="77777777" w:rsidR="00313901" w:rsidRPr="00313901" w:rsidRDefault="00313901" w:rsidP="00313901">
      <w:pPr>
        <w:ind w:left="720"/>
        <w:jc w:val="both"/>
      </w:pPr>
    </w:p>
    <w:p w14:paraId="4262516E" w14:textId="77777777" w:rsidR="0082410D" w:rsidRPr="00FB0D34" w:rsidRDefault="0082410D" w:rsidP="00BF77A5">
      <w:pPr>
        <w:numPr>
          <w:ilvl w:val="0"/>
          <w:numId w:val="1"/>
        </w:numPr>
        <w:jc w:val="both"/>
      </w:pPr>
      <w:r w:rsidRPr="001F50FF">
        <w:rPr>
          <w:b/>
        </w:rPr>
        <w:t xml:space="preserve">MJESTO </w:t>
      </w:r>
      <w:r w:rsidR="005D7D4C">
        <w:rPr>
          <w:b/>
        </w:rPr>
        <w:t>IZVRŠENJA NABAVE</w:t>
      </w:r>
    </w:p>
    <w:p w14:paraId="50DAB024" w14:textId="77777777" w:rsidR="00FB0D34" w:rsidRPr="001F50FF" w:rsidRDefault="00FB0D34" w:rsidP="00FB0D34">
      <w:pPr>
        <w:ind w:left="720"/>
        <w:jc w:val="both"/>
      </w:pPr>
    </w:p>
    <w:p w14:paraId="70A44458" w14:textId="77777777" w:rsidR="00FB0D34" w:rsidRDefault="005D7D4C" w:rsidP="00FB0D34">
      <w:pPr>
        <w:ind w:left="851" w:hanging="143"/>
        <w:jc w:val="both"/>
      </w:pPr>
      <w:r>
        <w:t xml:space="preserve">Dostava i montaža - </w:t>
      </w:r>
      <w:r w:rsidR="00593F88">
        <w:t>Gradski muzej Drniš</w:t>
      </w:r>
      <w:r w:rsidR="00313901">
        <w:t>.</w:t>
      </w:r>
    </w:p>
    <w:p w14:paraId="68DEDA0E" w14:textId="77777777" w:rsidR="003E6BD5" w:rsidRPr="00BE63F0" w:rsidRDefault="003E6BD5" w:rsidP="00FB0D34">
      <w:pPr>
        <w:ind w:left="851" w:hanging="143"/>
        <w:jc w:val="both"/>
        <w:rPr>
          <w:b/>
        </w:rPr>
      </w:pPr>
    </w:p>
    <w:p w14:paraId="48602F1D" w14:textId="77777777" w:rsidR="00B9125E" w:rsidRDefault="00B9125E" w:rsidP="00B9125E">
      <w:pPr>
        <w:jc w:val="both"/>
      </w:pPr>
    </w:p>
    <w:p w14:paraId="2CFC582F" w14:textId="77777777" w:rsidR="00703DD2" w:rsidRDefault="00703DD2" w:rsidP="00B9125E">
      <w:pPr>
        <w:jc w:val="both"/>
      </w:pPr>
    </w:p>
    <w:p w14:paraId="67CFC515" w14:textId="77777777" w:rsidR="0082410D" w:rsidRDefault="0082410D" w:rsidP="00BF77A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ROK </w:t>
      </w:r>
      <w:r w:rsidR="005D7D4C">
        <w:rPr>
          <w:b/>
        </w:rPr>
        <w:t>IZVRŠENJA NABAVE</w:t>
      </w:r>
    </w:p>
    <w:p w14:paraId="28C8B7CF" w14:textId="77777777" w:rsidR="00BF77A5" w:rsidRPr="00BF77A5" w:rsidRDefault="00BF77A5" w:rsidP="00BF77A5">
      <w:pPr>
        <w:ind w:left="720"/>
        <w:jc w:val="both"/>
        <w:rPr>
          <w:b/>
        </w:rPr>
      </w:pPr>
    </w:p>
    <w:p w14:paraId="3740395F" w14:textId="515CCF20" w:rsidR="00D44B99" w:rsidRDefault="005D7D4C" w:rsidP="00313901">
      <w:pPr>
        <w:ind w:left="720"/>
        <w:jc w:val="both"/>
      </w:pPr>
      <w:r>
        <w:t xml:space="preserve">Nabava i montaža </w:t>
      </w:r>
      <w:r w:rsidR="00D6781D">
        <w:t xml:space="preserve">opreme </w:t>
      </w:r>
      <w:r>
        <w:t>se treba</w:t>
      </w:r>
      <w:r w:rsidR="00593F88">
        <w:t xml:space="preserve"> </w:t>
      </w:r>
      <w:r w:rsidR="00593F88" w:rsidRPr="00183692">
        <w:t xml:space="preserve">izvršiti </w:t>
      </w:r>
      <w:r w:rsidR="00593F88" w:rsidRPr="00791EDD">
        <w:t xml:space="preserve">u roku od </w:t>
      </w:r>
      <w:r w:rsidR="00D6781D" w:rsidRPr="00791EDD">
        <w:t>3</w:t>
      </w:r>
      <w:r w:rsidR="00593F88" w:rsidRPr="00791EDD">
        <w:t>0 kalendarskih dana od dana potpisa ugovora</w:t>
      </w:r>
      <w:r w:rsidR="00D6781D" w:rsidRPr="00791EDD">
        <w:t>, a implementacija sadržaja 60 kalendarskih dana po nabavi opreme</w:t>
      </w:r>
      <w:r w:rsidR="0040625B" w:rsidRPr="00791EDD">
        <w:t>.</w:t>
      </w:r>
    </w:p>
    <w:p w14:paraId="35E5BBB1" w14:textId="77777777" w:rsidR="00D44B99" w:rsidRDefault="00D44B99" w:rsidP="00313901">
      <w:pPr>
        <w:ind w:left="720"/>
        <w:jc w:val="both"/>
      </w:pPr>
    </w:p>
    <w:p w14:paraId="495E4865" w14:textId="77777777" w:rsidR="00313901" w:rsidRPr="00BF77A5" w:rsidRDefault="00313901" w:rsidP="000E7A32">
      <w:pPr>
        <w:jc w:val="both"/>
      </w:pPr>
    </w:p>
    <w:p w14:paraId="410C3564" w14:textId="77777777" w:rsidR="005119C8" w:rsidRDefault="0082410D" w:rsidP="005119C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OPIS I OZNAKA GRUPA ILI DIJELOVA PREDMETA NABAVE</w:t>
      </w:r>
    </w:p>
    <w:p w14:paraId="0C6909FC" w14:textId="77777777" w:rsidR="000C5667" w:rsidRDefault="000C5667" w:rsidP="0082410D">
      <w:pPr>
        <w:ind w:left="720"/>
        <w:jc w:val="both"/>
        <w:rPr>
          <w:b/>
        </w:rPr>
      </w:pPr>
    </w:p>
    <w:p w14:paraId="34B0B50E" w14:textId="77777777" w:rsidR="000C5667" w:rsidRPr="00BE63F0" w:rsidRDefault="00313901" w:rsidP="008E1A27">
      <w:pPr>
        <w:ind w:left="720"/>
        <w:jc w:val="both"/>
      </w:pPr>
      <w:r w:rsidRPr="00313901">
        <w:t xml:space="preserve">Predmet nabave nije podijeljen po grupama zbog tehničke </w:t>
      </w:r>
      <w:r w:rsidR="00200FC4">
        <w:t>povezanosti</w:t>
      </w:r>
      <w:r w:rsidR="008E1A27">
        <w:t xml:space="preserve">, pa nije </w:t>
      </w:r>
      <w:r w:rsidR="0040625B">
        <w:t xml:space="preserve">dozvoljeno </w:t>
      </w:r>
      <w:r w:rsidRPr="00313901">
        <w:t>nuđenje po grupama ili dijelovima predmeta nabave.</w:t>
      </w:r>
    </w:p>
    <w:p w14:paraId="7A1EAFE0" w14:textId="77777777" w:rsidR="00FB0D34" w:rsidRPr="00BE63F0" w:rsidRDefault="00FB0D34" w:rsidP="00FB0D34">
      <w:pPr>
        <w:jc w:val="both"/>
        <w:rPr>
          <w:b/>
        </w:rPr>
      </w:pPr>
    </w:p>
    <w:p w14:paraId="064E23C2" w14:textId="77777777" w:rsidR="0008573B" w:rsidRPr="00160ABB" w:rsidRDefault="0008573B" w:rsidP="00160ABB">
      <w:pPr>
        <w:ind w:left="708"/>
        <w:jc w:val="both"/>
        <w:rPr>
          <w:color w:val="231F20"/>
          <w:szCs w:val="22"/>
        </w:rPr>
      </w:pPr>
    </w:p>
    <w:p w14:paraId="7EBE74DB" w14:textId="77777777" w:rsidR="005119C8" w:rsidRDefault="00332EC3" w:rsidP="005119C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OBVEZNI </w:t>
      </w:r>
      <w:r w:rsidR="0082410D">
        <w:rPr>
          <w:b/>
        </w:rPr>
        <w:t>RAZLOZI ISKLJUČENJA PONUDITELJA</w:t>
      </w:r>
    </w:p>
    <w:p w14:paraId="6B95FC47" w14:textId="77777777" w:rsidR="0082410D" w:rsidRPr="00022F4C" w:rsidRDefault="0082410D" w:rsidP="0082410D">
      <w:pPr>
        <w:ind w:left="720"/>
        <w:jc w:val="both"/>
        <w:rPr>
          <w:szCs w:val="22"/>
        </w:rPr>
      </w:pPr>
    </w:p>
    <w:p w14:paraId="73FC2068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Temeljem članka 251. i 252. Z</w:t>
      </w:r>
      <w:r w:rsidR="0073393A">
        <w:rPr>
          <w:szCs w:val="22"/>
        </w:rPr>
        <w:t>akona o javnoj nabavi (NN 120/</w:t>
      </w:r>
      <w:r w:rsidRPr="00022F4C">
        <w:rPr>
          <w:szCs w:val="22"/>
        </w:rPr>
        <w:t>2016</w:t>
      </w:r>
      <w:r w:rsidR="0073393A">
        <w:rPr>
          <w:szCs w:val="22"/>
        </w:rPr>
        <w:t>)</w:t>
      </w:r>
      <w:r w:rsidRPr="00022F4C">
        <w:rPr>
          <w:szCs w:val="22"/>
        </w:rPr>
        <w:t xml:space="preserve"> javni naručitelj obvezan je isključiti gospodarskog subjekta iz postupka javne nabave ako utvrdi da:</w:t>
      </w:r>
    </w:p>
    <w:p w14:paraId="2A743649" w14:textId="77777777" w:rsidR="00022F4C" w:rsidRPr="00022F4C" w:rsidRDefault="00022F4C" w:rsidP="00022F4C">
      <w:pPr>
        <w:ind w:left="720"/>
        <w:jc w:val="both"/>
        <w:rPr>
          <w:szCs w:val="22"/>
        </w:rPr>
      </w:pPr>
    </w:p>
    <w:p w14:paraId="475355C7" w14:textId="77777777" w:rsidR="00022F4C" w:rsidRPr="00022F4C" w:rsidRDefault="00022F4C" w:rsidP="00022F4C">
      <w:pPr>
        <w:ind w:left="720"/>
        <w:jc w:val="both"/>
        <w:rPr>
          <w:szCs w:val="22"/>
        </w:rPr>
      </w:pPr>
      <w:r>
        <w:rPr>
          <w:szCs w:val="22"/>
        </w:rPr>
        <w:t xml:space="preserve">1.  </w:t>
      </w:r>
      <w:r w:rsidRPr="00022F4C">
        <w:rPr>
          <w:szCs w:val="22"/>
        </w:rPr>
        <w:t>je gospodarski subjekt koji ima poslovni nastan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14:paraId="630E832A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a) sudjelovanje u zločinačkoj organizaciji, na temelju</w:t>
      </w:r>
    </w:p>
    <w:p w14:paraId="3ECAD439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– članka 328. (zločinačko udruženje) i članka 329. (počinje</w:t>
      </w:r>
      <w:r w:rsidR="00332EC3">
        <w:rPr>
          <w:szCs w:val="22"/>
        </w:rPr>
        <w:t>nje kaznenog djela u sastavu</w:t>
      </w:r>
      <w:r w:rsidRPr="00022F4C">
        <w:rPr>
          <w:szCs w:val="22"/>
        </w:rPr>
        <w:t xml:space="preserve"> zločinačkog udruženja) Kaznenog zakona</w:t>
      </w:r>
    </w:p>
    <w:p w14:paraId="063C731D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5818E24C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b) korupciju, na temelju</w:t>
      </w:r>
    </w:p>
    <w:p w14:paraId="4DAE5161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74D2ED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23CC9C06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c) prijevaru, na temelju</w:t>
      </w:r>
    </w:p>
    <w:p w14:paraId="7B8A686B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07D4D3B3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ACA3334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d) terorizam ili kaznena djela povezana s terorističkim aktivnostima, na temelju</w:t>
      </w:r>
    </w:p>
    <w:p w14:paraId="0A1AF5B6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750F3D9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7A7B689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e) pranje novca ili financiranje terorizma, na temelju</w:t>
      </w:r>
    </w:p>
    <w:p w14:paraId="48124C0F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– članka 98. (financiranje terorizma) i članka 265. (pranje novca) Kaznenog zakona</w:t>
      </w:r>
    </w:p>
    <w:p w14:paraId="00FCAE53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8B85594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f) dječji rad ili druge oblike trgovanja ljudima, na temelju</w:t>
      </w:r>
    </w:p>
    <w:p w14:paraId="52B80E25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– članka 106. (trgovanje ljudima) Kaznenog zakona</w:t>
      </w:r>
    </w:p>
    <w:p w14:paraId="7A037EB9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  <w:r w:rsidR="00332EC3">
        <w:rPr>
          <w:szCs w:val="22"/>
        </w:rPr>
        <w:t>ili</w:t>
      </w:r>
    </w:p>
    <w:p w14:paraId="732184E0" w14:textId="77777777" w:rsidR="00022F4C" w:rsidRPr="00022F4C" w:rsidRDefault="00022F4C" w:rsidP="00FC0C2B">
      <w:pPr>
        <w:jc w:val="both"/>
        <w:rPr>
          <w:szCs w:val="22"/>
        </w:rPr>
      </w:pPr>
    </w:p>
    <w:p w14:paraId="67F38760" w14:textId="77777777" w:rsidR="00022F4C" w:rsidRPr="00022F4C" w:rsidRDefault="00703DD2" w:rsidP="00022F4C">
      <w:pPr>
        <w:ind w:left="720"/>
        <w:jc w:val="both"/>
        <w:rPr>
          <w:szCs w:val="22"/>
        </w:rPr>
      </w:pPr>
      <w:r>
        <w:rPr>
          <w:szCs w:val="22"/>
        </w:rPr>
        <w:t>2</w:t>
      </w:r>
      <w:r w:rsidR="00022F4C" w:rsidRPr="00022F4C">
        <w:rPr>
          <w:szCs w:val="22"/>
        </w:rPr>
        <w:t>. ako utvrdi da gospodarski subjekt nije ispunio obveze plaćanja dospjelih poreznih obveza i obveza za mirovinsko i zdravstveno osiguranje:</w:t>
      </w:r>
    </w:p>
    <w:p w14:paraId="049D4D6A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- u Republici Hrvatskoj, ako gospodarski subjekt ima poslovni nastan u Republici Hrvatskoj, ili</w:t>
      </w:r>
    </w:p>
    <w:p w14:paraId="21AF7F53" w14:textId="77777777" w:rsidR="00022F4C" w:rsidRPr="00022F4C" w:rsidRDefault="00022F4C" w:rsidP="00022F4C">
      <w:pPr>
        <w:ind w:left="720"/>
        <w:jc w:val="both"/>
        <w:rPr>
          <w:szCs w:val="22"/>
        </w:rPr>
      </w:pPr>
      <w:r w:rsidRPr="00022F4C">
        <w:rPr>
          <w:szCs w:val="22"/>
        </w:rPr>
        <w:t>- u Republici Hrvatskoj ili u državi poslovnog nastana gospodarskog subjekta, ako gospodarski subjekt nema poslovni nastan u Republici Hrvatskoj.</w:t>
      </w:r>
    </w:p>
    <w:p w14:paraId="64B4663F" w14:textId="77777777" w:rsidR="00022F4C" w:rsidRPr="00022F4C" w:rsidRDefault="00022F4C" w:rsidP="00022F4C">
      <w:pPr>
        <w:ind w:left="720"/>
        <w:jc w:val="both"/>
        <w:rPr>
          <w:szCs w:val="22"/>
        </w:rPr>
      </w:pPr>
    </w:p>
    <w:p w14:paraId="77C36995" w14:textId="77777777" w:rsidR="00022F4C" w:rsidRDefault="00FC5FFE" w:rsidP="00022F4C">
      <w:pPr>
        <w:ind w:left="720"/>
        <w:jc w:val="both"/>
        <w:rPr>
          <w:szCs w:val="22"/>
        </w:rPr>
      </w:pPr>
      <w:r>
        <w:rPr>
          <w:szCs w:val="22"/>
        </w:rPr>
        <w:t>Iznimno,</w:t>
      </w:r>
      <w:r w:rsidR="00022F4C" w:rsidRPr="00022F4C">
        <w:rPr>
          <w:szCs w:val="22"/>
        </w:rPr>
        <w:t xml:space="preserve"> naručitelj neće isključiti gospodarskog subjekta iz postupka nabave ako mu sukladno posebnom propisu plaćanje obveza nije dopušteno ili mu je odobrena odgoda plaćanja.</w:t>
      </w:r>
    </w:p>
    <w:p w14:paraId="1EB66C25" w14:textId="77777777" w:rsidR="00345C87" w:rsidRPr="00FC5FFE" w:rsidRDefault="00345C87" w:rsidP="00022F4C">
      <w:pPr>
        <w:ind w:left="720"/>
        <w:jc w:val="both"/>
        <w:rPr>
          <w:szCs w:val="22"/>
        </w:rPr>
      </w:pPr>
    </w:p>
    <w:p w14:paraId="575F9A63" w14:textId="77777777" w:rsidR="005A2B07" w:rsidRPr="00FC5FFE" w:rsidRDefault="005A2B07" w:rsidP="0072738E">
      <w:pPr>
        <w:ind w:left="720"/>
        <w:jc w:val="both"/>
      </w:pPr>
    </w:p>
    <w:p w14:paraId="09B2A4BB" w14:textId="77777777" w:rsidR="0072738E" w:rsidRPr="00957E7C" w:rsidRDefault="003325EA" w:rsidP="0072738E">
      <w:pPr>
        <w:ind w:left="720"/>
        <w:jc w:val="both"/>
      </w:pPr>
      <w:r>
        <w:t>N</w:t>
      </w:r>
      <w:r w:rsidR="0072738E" w:rsidRPr="00957E7C">
        <w:t xml:space="preserve">aručitelj </w:t>
      </w:r>
      <w:r>
        <w:t>je obvezan</w:t>
      </w:r>
      <w:r w:rsidR="0072738E" w:rsidRPr="00957E7C">
        <w:t xml:space="preserve"> kao dostatan dokaz da ne postoje osnove za isključenje prihvatiti:</w:t>
      </w:r>
    </w:p>
    <w:p w14:paraId="25664877" w14:textId="77777777" w:rsidR="0072738E" w:rsidRPr="00957E7C" w:rsidRDefault="0072738E" w:rsidP="0072738E">
      <w:pPr>
        <w:ind w:left="720"/>
        <w:jc w:val="both"/>
      </w:pPr>
    </w:p>
    <w:p w14:paraId="5FF6CF5A" w14:textId="77777777" w:rsidR="0072738E" w:rsidRDefault="00FC5FFE" w:rsidP="005D5771">
      <w:pPr>
        <w:numPr>
          <w:ilvl w:val="0"/>
          <w:numId w:val="8"/>
        </w:numPr>
        <w:jc w:val="both"/>
      </w:pPr>
      <w:r>
        <w:t xml:space="preserve">izjavu o nekažnjavanju </w:t>
      </w:r>
      <w:r w:rsidR="004D6B6E">
        <w:t>(</w:t>
      </w:r>
      <w:r w:rsidR="004D6B6E" w:rsidRPr="004D6B6E">
        <w:rPr>
          <w:i/>
        </w:rPr>
        <w:t>u privitku</w:t>
      </w:r>
      <w:r w:rsidR="004D6B6E">
        <w:t>)</w:t>
      </w:r>
      <w:r w:rsidR="0072738E">
        <w:t>;</w:t>
      </w:r>
    </w:p>
    <w:p w14:paraId="1A7D8C89" w14:textId="77777777" w:rsidR="0072738E" w:rsidRDefault="0072738E" w:rsidP="0072738E">
      <w:pPr>
        <w:ind w:left="720"/>
        <w:jc w:val="both"/>
      </w:pPr>
    </w:p>
    <w:p w14:paraId="5D851944" w14:textId="77777777" w:rsidR="0072738E" w:rsidRDefault="0072738E" w:rsidP="005D5771">
      <w:pPr>
        <w:numPr>
          <w:ilvl w:val="0"/>
          <w:numId w:val="8"/>
        </w:numPr>
        <w:jc w:val="both"/>
      </w:pPr>
      <w:r>
        <w:t>p</w:t>
      </w:r>
      <w:r w:rsidRPr="00957E7C">
        <w:t>otvrdu porezne uprave</w:t>
      </w:r>
      <w:r>
        <w:t>.</w:t>
      </w:r>
    </w:p>
    <w:p w14:paraId="56273A11" w14:textId="77777777" w:rsidR="0072738E" w:rsidRPr="00345C87" w:rsidRDefault="0072738E" w:rsidP="00345C87">
      <w:pPr>
        <w:ind w:left="720"/>
        <w:jc w:val="both"/>
        <w:rPr>
          <w:i/>
          <w:szCs w:val="22"/>
        </w:rPr>
      </w:pPr>
    </w:p>
    <w:p w14:paraId="39EB7B63" w14:textId="77777777" w:rsidR="00FC5FFE" w:rsidRDefault="00FC5FFE" w:rsidP="00AD6345">
      <w:pPr>
        <w:ind w:left="708"/>
        <w:jc w:val="both"/>
      </w:pPr>
    </w:p>
    <w:p w14:paraId="19E95D4F" w14:textId="77777777" w:rsidR="00BC4E3B" w:rsidRPr="00EB4D94" w:rsidRDefault="00BC4E3B" w:rsidP="00AD6345">
      <w:pPr>
        <w:ind w:left="708"/>
        <w:jc w:val="both"/>
      </w:pPr>
    </w:p>
    <w:p w14:paraId="28AD5919" w14:textId="77777777" w:rsidR="00672AD6" w:rsidRPr="00270D92" w:rsidRDefault="0082410D" w:rsidP="00270D92">
      <w:pPr>
        <w:numPr>
          <w:ilvl w:val="0"/>
          <w:numId w:val="1"/>
        </w:numPr>
        <w:jc w:val="both"/>
      </w:pPr>
      <w:r w:rsidRPr="00270D92">
        <w:rPr>
          <w:b/>
        </w:rPr>
        <w:t xml:space="preserve">UVJETI SPOSOBNOSTI GOSPODARSKIH SUBJEKATA </w:t>
      </w:r>
    </w:p>
    <w:p w14:paraId="1D3FCCCE" w14:textId="77777777" w:rsidR="00703DD2" w:rsidRDefault="00703DD2" w:rsidP="00C1607E">
      <w:pPr>
        <w:jc w:val="both"/>
      </w:pPr>
    </w:p>
    <w:p w14:paraId="33A0C192" w14:textId="77777777" w:rsidR="005119C8" w:rsidRPr="00BA0B88" w:rsidRDefault="00C1607E" w:rsidP="00C1607E">
      <w:pPr>
        <w:ind w:firstLine="708"/>
        <w:jc w:val="both"/>
      </w:pPr>
      <w:r w:rsidRPr="00A7523C">
        <w:rPr>
          <w:b/>
        </w:rPr>
        <w:t xml:space="preserve">1.  </w:t>
      </w:r>
      <w:r w:rsidR="00BA0B88" w:rsidRPr="00A7523C">
        <w:rPr>
          <w:b/>
        </w:rPr>
        <w:t>S</w:t>
      </w:r>
      <w:r w:rsidR="003325EA">
        <w:rPr>
          <w:b/>
        </w:rPr>
        <w:t>posobnost</w:t>
      </w:r>
      <w:r w:rsidR="00270D92" w:rsidRPr="00A7523C">
        <w:rPr>
          <w:b/>
        </w:rPr>
        <w:t xml:space="preserve"> za obavljanje profesionalne djelatnosti</w:t>
      </w:r>
    </w:p>
    <w:p w14:paraId="392EC380" w14:textId="77777777" w:rsidR="00270D92" w:rsidRDefault="00270D92" w:rsidP="00270D92">
      <w:pPr>
        <w:ind w:left="1080"/>
        <w:jc w:val="both"/>
      </w:pPr>
    </w:p>
    <w:p w14:paraId="520EC796" w14:textId="77777777" w:rsidR="00EA7956" w:rsidRDefault="005119C8" w:rsidP="00A60ED5">
      <w:pPr>
        <w:ind w:left="1134"/>
        <w:jc w:val="both"/>
      </w:pPr>
      <w:r>
        <w:t xml:space="preserve">- </w:t>
      </w:r>
      <w:r w:rsidR="00BA0B88">
        <w:t>gospodarski subjekt mora dokazati upis u sudski, strukovni ili drugi odgovarajući registar u državi njegova poslovnog nastana.</w:t>
      </w:r>
    </w:p>
    <w:p w14:paraId="1C0BA747" w14:textId="77777777" w:rsidR="00CA3E67" w:rsidRPr="00CA3E67" w:rsidRDefault="00CA3E67" w:rsidP="00CA3E67">
      <w:pPr>
        <w:ind w:left="1134"/>
        <w:jc w:val="both"/>
      </w:pPr>
    </w:p>
    <w:p w14:paraId="061D03D9" w14:textId="77777777" w:rsidR="00CA3E67" w:rsidRDefault="00CA3E67" w:rsidP="00CA3E67">
      <w:pPr>
        <w:ind w:firstLine="644"/>
        <w:jc w:val="both"/>
      </w:pPr>
      <w:r w:rsidRPr="00957E7C">
        <w:t>Sposobnost za obavljanje profesionalne djelatnosti gospodarskog subjekta</w:t>
      </w:r>
      <w:r>
        <w:t xml:space="preserve"> </w:t>
      </w:r>
      <w:r w:rsidRPr="00957E7C">
        <w:t>dokazuje se</w:t>
      </w:r>
      <w:r>
        <w:t>:</w:t>
      </w:r>
    </w:p>
    <w:p w14:paraId="22294006" w14:textId="77777777" w:rsidR="00CA3E67" w:rsidRDefault="00CA3E67" w:rsidP="00CA3E67">
      <w:pPr>
        <w:ind w:left="708"/>
        <w:jc w:val="both"/>
      </w:pPr>
    </w:p>
    <w:p w14:paraId="2389F5C1" w14:textId="77777777" w:rsidR="003E6BD5" w:rsidRDefault="00CA3E67" w:rsidP="003E6BD5">
      <w:pPr>
        <w:numPr>
          <w:ilvl w:val="0"/>
          <w:numId w:val="9"/>
        </w:numPr>
        <w:jc w:val="both"/>
      </w:pPr>
      <w:r w:rsidRPr="00957E7C">
        <w:t>izvatkom iz sudskog, obrtnog, strukovnog ili drugog odgovarajućeg registra</w:t>
      </w:r>
      <w:r w:rsidR="0046491F">
        <w:t xml:space="preserve"> - javni pristup kojem ima Naručitelj putem nacionalne baze podataka. </w:t>
      </w:r>
    </w:p>
    <w:p w14:paraId="7EA5C334" w14:textId="77777777" w:rsidR="001A5C3C" w:rsidRDefault="001A5C3C" w:rsidP="00F81B26">
      <w:pPr>
        <w:ind w:left="708"/>
        <w:jc w:val="both"/>
        <w:rPr>
          <w:i/>
          <w:szCs w:val="22"/>
        </w:rPr>
      </w:pPr>
    </w:p>
    <w:p w14:paraId="383E96C8" w14:textId="77777777" w:rsidR="00DF74DF" w:rsidRDefault="00DF74DF" w:rsidP="006C5AC1">
      <w:pPr>
        <w:pStyle w:val="t-9-8"/>
        <w:spacing w:before="0" w:beforeAutospacing="0" w:after="0" w:afterAutospacing="0"/>
        <w:ind w:left="644"/>
        <w:jc w:val="both"/>
      </w:pPr>
    </w:p>
    <w:p w14:paraId="542B37EB" w14:textId="77777777" w:rsidR="005D7D4C" w:rsidRDefault="005D7D4C" w:rsidP="006C5AC1">
      <w:pPr>
        <w:pStyle w:val="t-9-8"/>
        <w:spacing w:before="0" w:beforeAutospacing="0" w:after="0" w:afterAutospacing="0"/>
        <w:ind w:left="644"/>
        <w:jc w:val="both"/>
      </w:pPr>
    </w:p>
    <w:p w14:paraId="190D143B" w14:textId="77777777" w:rsidR="005D7D4C" w:rsidRPr="006C5AC1" w:rsidRDefault="005D7D4C" w:rsidP="006C5AC1">
      <w:pPr>
        <w:pStyle w:val="t-9-8"/>
        <w:spacing w:before="0" w:beforeAutospacing="0" w:after="0" w:afterAutospacing="0"/>
        <w:ind w:left="644"/>
        <w:jc w:val="both"/>
      </w:pPr>
    </w:p>
    <w:p w14:paraId="25CDD774" w14:textId="77777777" w:rsidR="002C0957" w:rsidRPr="00957E7C" w:rsidRDefault="002C0957" w:rsidP="00CC4A61">
      <w:pPr>
        <w:jc w:val="both"/>
      </w:pPr>
    </w:p>
    <w:p w14:paraId="64CF4392" w14:textId="77777777" w:rsidR="002C0957" w:rsidRDefault="002C0957" w:rsidP="00200F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 PODACI O PONUDI</w:t>
      </w:r>
    </w:p>
    <w:p w14:paraId="7E602E59" w14:textId="77777777" w:rsidR="002C0957" w:rsidRDefault="002C0957" w:rsidP="002C0957">
      <w:pPr>
        <w:ind w:left="720"/>
        <w:jc w:val="both"/>
        <w:rPr>
          <w:b/>
        </w:rPr>
      </w:pPr>
    </w:p>
    <w:p w14:paraId="4ADF0544" w14:textId="50C52E0E" w:rsidR="00F91A3C" w:rsidRDefault="002C0957" w:rsidP="002C0957">
      <w:pPr>
        <w:ind w:left="720"/>
        <w:jc w:val="both"/>
      </w:pPr>
      <w:r>
        <w:t xml:space="preserve">Ponuda se dostavlja </w:t>
      </w:r>
      <w:r w:rsidR="00FC5FFE">
        <w:t xml:space="preserve">putem </w:t>
      </w:r>
      <w:r w:rsidR="00A6227E">
        <w:t>elektronički</w:t>
      </w:r>
      <w:r w:rsidR="00D6781D">
        <w:t>h</w:t>
      </w:r>
      <w:r w:rsidR="00A6227E">
        <w:t xml:space="preserve"> sredst</w:t>
      </w:r>
      <w:r w:rsidR="00D6781D">
        <w:t>av</w:t>
      </w:r>
      <w:r w:rsidR="00A6227E">
        <w:t>a komunikacije</w:t>
      </w:r>
      <w:r w:rsidR="004D6B6E" w:rsidRPr="004D6B6E">
        <w:t xml:space="preserve"> </w:t>
      </w:r>
      <w:r w:rsidR="004D6B6E">
        <w:t xml:space="preserve">na mail: </w:t>
      </w:r>
      <w:hyperlink r:id="rId9" w:history="1">
        <w:r w:rsidR="004D6B6E" w:rsidRPr="004D6B6E">
          <w:rPr>
            <w:rStyle w:val="Hiperveza"/>
          </w:rPr>
          <w:t>gradski.muzej.drnis@gmail.com</w:t>
        </w:r>
      </w:hyperlink>
      <w:r w:rsidR="00134E09">
        <w:t xml:space="preserve"> do navedenog roka</w:t>
      </w:r>
      <w:r>
        <w:t xml:space="preserve">. </w:t>
      </w:r>
      <w:r w:rsidR="00134E09">
        <w:t xml:space="preserve">Ponuditelji mogu i zaključati svoju e-ponudu te dostaviti šifru netom prije isteka roka. </w:t>
      </w:r>
      <w:r w:rsidR="00DD0114">
        <w:t xml:space="preserve">Ponuda se dostavlja na hrvatskom jeziku. </w:t>
      </w:r>
      <w:r>
        <w:t>Uz dokaze prevedene na hrvatski jezik od strane ovlaštenog sudskog tumača, ponuditelj je obvezan dostaviti njegov izvorni tekst na stranom jeziku.</w:t>
      </w:r>
    </w:p>
    <w:p w14:paraId="68D9E222" w14:textId="77777777" w:rsidR="002C0957" w:rsidRPr="00A24341" w:rsidRDefault="00A24341" w:rsidP="002C0957">
      <w:pPr>
        <w:ind w:left="720"/>
        <w:jc w:val="both"/>
        <w:rPr>
          <w:color w:val="000000"/>
        </w:rPr>
      </w:pPr>
      <w:r w:rsidRPr="0082410D">
        <w:rPr>
          <w:color w:val="000000"/>
        </w:rPr>
        <w:t>Ponuditelj može dostavit</w:t>
      </w:r>
      <w:r w:rsidR="00FC5FFE">
        <w:rPr>
          <w:color w:val="000000"/>
        </w:rPr>
        <w:t>i samo jednu ponudu. Ponuditelj</w:t>
      </w:r>
      <w:r w:rsidRPr="0082410D">
        <w:rPr>
          <w:color w:val="000000"/>
        </w:rPr>
        <w:t xml:space="preserve"> koji preda ili sudjeluje u više ponuda, kao samostalni ponuditelj ili član zajednice ponuditelja, bit će odbijene sve njegove ponude.</w:t>
      </w:r>
      <w:r>
        <w:rPr>
          <w:color w:val="000000"/>
        </w:rPr>
        <w:t xml:space="preserve"> </w:t>
      </w:r>
    </w:p>
    <w:p w14:paraId="09C529CA" w14:textId="77777777" w:rsidR="00EB4D94" w:rsidRPr="0072051F" w:rsidRDefault="00EB4D94" w:rsidP="002C0957">
      <w:pPr>
        <w:ind w:left="720"/>
        <w:jc w:val="both"/>
        <w:rPr>
          <w:color w:val="FF0000"/>
        </w:rPr>
      </w:pPr>
    </w:p>
    <w:p w14:paraId="6BE0F263" w14:textId="77777777" w:rsidR="00503A15" w:rsidRPr="009D6BE6" w:rsidRDefault="002C0957" w:rsidP="002C0957">
      <w:pPr>
        <w:ind w:left="720"/>
        <w:jc w:val="both"/>
        <w:rPr>
          <w:bCs/>
        </w:rPr>
      </w:pPr>
      <w:r w:rsidRPr="009D6BE6">
        <w:rPr>
          <w:bCs/>
        </w:rPr>
        <w:t>Ponuda treba u pravilu sadržavati sljede</w:t>
      </w:r>
      <w:r w:rsidRPr="009D6BE6">
        <w:t>ć</w:t>
      </w:r>
      <w:r w:rsidRPr="009D6BE6">
        <w:rPr>
          <w:bCs/>
        </w:rPr>
        <w:t xml:space="preserve">e dijelove: </w:t>
      </w:r>
    </w:p>
    <w:p w14:paraId="2FBFAF29" w14:textId="77777777" w:rsidR="00503A15" w:rsidRPr="00FC5FFE" w:rsidRDefault="00503A15" w:rsidP="005D5771">
      <w:pPr>
        <w:numPr>
          <w:ilvl w:val="0"/>
          <w:numId w:val="4"/>
        </w:numPr>
        <w:jc w:val="both"/>
      </w:pPr>
      <w:r w:rsidRPr="00FC5FFE">
        <w:rPr>
          <w:bCs/>
        </w:rPr>
        <w:t>ponudbeni list,</w:t>
      </w:r>
    </w:p>
    <w:p w14:paraId="67AF80A6" w14:textId="77777777" w:rsidR="00FC5FFE" w:rsidRPr="00FC5FFE" w:rsidRDefault="00FC5FFE" w:rsidP="005D5771">
      <w:pPr>
        <w:numPr>
          <w:ilvl w:val="0"/>
          <w:numId w:val="4"/>
        </w:numPr>
        <w:jc w:val="both"/>
      </w:pPr>
      <w:r w:rsidRPr="00FC5FFE">
        <w:rPr>
          <w:bCs/>
        </w:rPr>
        <w:t>dokaze sposobnosti,</w:t>
      </w:r>
    </w:p>
    <w:p w14:paraId="52E74874" w14:textId="77777777" w:rsidR="00CE52B5" w:rsidRPr="00FC5FFE" w:rsidRDefault="004D6B6E" w:rsidP="004D6B6E">
      <w:pPr>
        <w:numPr>
          <w:ilvl w:val="0"/>
          <w:numId w:val="4"/>
        </w:numPr>
        <w:jc w:val="both"/>
      </w:pPr>
      <w:r>
        <w:rPr>
          <w:bCs/>
        </w:rPr>
        <w:t xml:space="preserve">popunjeni </w:t>
      </w:r>
      <w:r w:rsidR="00F81B26" w:rsidRPr="00FC5FFE">
        <w:rPr>
          <w:bCs/>
        </w:rPr>
        <w:t>troškovnik</w:t>
      </w:r>
      <w:r>
        <w:rPr>
          <w:bCs/>
        </w:rPr>
        <w:t>.</w:t>
      </w:r>
    </w:p>
    <w:p w14:paraId="0DD3766A" w14:textId="77777777" w:rsidR="00B02341" w:rsidRDefault="00B02341" w:rsidP="00503A15">
      <w:pPr>
        <w:ind w:left="708"/>
        <w:jc w:val="both"/>
      </w:pPr>
    </w:p>
    <w:p w14:paraId="0472860C" w14:textId="77777777" w:rsidR="005C6933" w:rsidRDefault="005C6933" w:rsidP="006E277C">
      <w:pPr>
        <w:jc w:val="both"/>
      </w:pPr>
    </w:p>
    <w:p w14:paraId="388D1D0D" w14:textId="77777777" w:rsidR="00ED7CB5" w:rsidRDefault="00ED7CB5" w:rsidP="00200F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DOPUSTIVOST VARIJANTE PONUDE</w:t>
      </w:r>
    </w:p>
    <w:p w14:paraId="18A05963" w14:textId="77777777" w:rsidR="00ED7CB5" w:rsidRDefault="00ED7CB5" w:rsidP="00ED7CB5">
      <w:pPr>
        <w:ind w:left="720"/>
        <w:jc w:val="both"/>
        <w:rPr>
          <w:b/>
        </w:rPr>
      </w:pPr>
    </w:p>
    <w:p w14:paraId="5A91E063" w14:textId="77777777" w:rsidR="00ED7CB5" w:rsidRPr="00ED7CB5" w:rsidRDefault="00ED7CB5" w:rsidP="00ED7CB5">
      <w:pPr>
        <w:ind w:left="720"/>
        <w:jc w:val="both"/>
      </w:pPr>
      <w:r w:rsidRPr="00ED7CB5">
        <w:t>Varijante ponud</w:t>
      </w:r>
      <w:r>
        <w:t>e</w:t>
      </w:r>
      <w:r w:rsidRPr="00ED7CB5">
        <w:t xml:space="preserve"> nisu dopuštene.</w:t>
      </w:r>
    </w:p>
    <w:p w14:paraId="295A235D" w14:textId="77777777" w:rsidR="00326560" w:rsidRPr="008C0AE4" w:rsidRDefault="00326560" w:rsidP="002B30E0">
      <w:pPr>
        <w:ind w:left="720"/>
        <w:jc w:val="both"/>
      </w:pPr>
    </w:p>
    <w:p w14:paraId="020B61C2" w14:textId="77777777" w:rsidR="000E7A32" w:rsidRPr="002C0957" w:rsidRDefault="000E7A32" w:rsidP="00736C2D">
      <w:pPr>
        <w:jc w:val="both"/>
        <w:rPr>
          <w:color w:val="C0504D"/>
        </w:rPr>
      </w:pPr>
    </w:p>
    <w:p w14:paraId="09B20115" w14:textId="77777777" w:rsidR="005119C8" w:rsidRPr="00E60D77" w:rsidRDefault="0094457D" w:rsidP="00200F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ODREDBE O ZAJED</w:t>
      </w:r>
      <w:r w:rsidR="004C77AB">
        <w:rPr>
          <w:b/>
        </w:rPr>
        <w:t>NICI PONUDITELJA</w:t>
      </w:r>
    </w:p>
    <w:p w14:paraId="0CE03F8D" w14:textId="77777777" w:rsidR="0082410D" w:rsidRPr="00E60D77" w:rsidRDefault="0082410D" w:rsidP="0082410D">
      <w:pPr>
        <w:ind w:left="720"/>
        <w:jc w:val="both"/>
        <w:rPr>
          <w:color w:val="C0504D"/>
        </w:rPr>
      </w:pPr>
    </w:p>
    <w:p w14:paraId="11F2C22F" w14:textId="77777777" w:rsidR="00E60D77" w:rsidRDefault="00E60D77" w:rsidP="00D852CD">
      <w:pPr>
        <w:ind w:left="720"/>
        <w:jc w:val="both"/>
        <w:rPr>
          <w:color w:val="C0504D"/>
        </w:rPr>
      </w:pPr>
      <w:r w:rsidRPr="00E60D77">
        <w:t>Naručitelj ne smije zahtijevati da zajednica gospodarskih subjekata ima određeni pravni oblik u trenutku dostave ponude ili zahtjeva za sudjelovanje, ali može zahtijevati da ima određeni pravni oblik nakon sklapanja ugovora u mjeri u kojoj je to nužno za uredno izvršenje tog ugovora.</w:t>
      </w:r>
      <w:r>
        <w:rPr>
          <w:sz w:val="23"/>
          <w:szCs w:val="23"/>
        </w:rPr>
        <w:t xml:space="preserve"> </w:t>
      </w:r>
    </w:p>
    <w:p w14:paraId="2910319D" w14:textId="77777777" w:rsidR="005119C8" w:rsidRDefault="00D852CD" w:rsidP="00D852CD">
      <w:pPr>
        <w:ind w:left="720"/>
        <w:jc w:val="both"/>
      </w:pPr>
      <w:r w:rsidRPr="00E60D77">
        <w:t>U zajedničkoj ponudi mora biti navedeno koji će dio ugovora o nabavi (predmet, količina, vrijednost i postotni dio) izvršavati pojedini član zajednice ponuditelja.</w:t>
      </w:r>
    </w:p>
    <w:p w14:paraId="6D4C0AE1" w14:textId="77777777" w:rsidR="00834166" w:rsidRDefault="00834166" w:rsidP="00D852CD">
      <w:pPr>
        <w:ind w:left="720"/>
        <w:jc w:val="both"/>
      </w:pPr>
      <w:r>
        <w:t>Naručitelj neposredno plaća svakom članu zajednice ponuditel</w:t>
      </w:r>
      <w:r w:rsidR="0049200B">
        <w:t xml:space="preserve">ja za onaj dio ugovora o </w:t>
      </w:r>
      <w:r>
        <w:t>nabavi koji je on izvršio, ako zajed</w:t>
      </w:r>
      <w:r w:rsidR="004C77AB">
        <w:t>nica ne odredi drugačije</w:t>
      </w:r>
      <w:r w:rsidR="00183907">
        <w:t>.</w:t>
      </w:r>
    </w:p>
    <w:p w14:paraId="194A5872" w14:textId="77777777" w:rsidR="004C77AB" w:rsidRDefault="004C77AB" w:rsidP="00D852CD">
      <w:pPr>
        <w:ind w:left="720"/>
        <w:jc w:val="both"/>
      </w:pPr>
      <w:r>
        <w:t>Članovi Zajednice ponuditelja obvezi su u ponudi dostaviti određeni pravni akt u mjeri u kojoj je to potrebno za zadovoljavajuće izvršenje ugovora (npr. međusobni sporazum, ugovor o poslovnoj suradnji i sl.). Navedeni akt mora biti potpisan i ovjeren od svih članova Zajednice ponuditelja. Navedenim aktom trebaju biti uređeni međusobni odnosi članova Zajednice ponuditelja veza</w:t>
      </w:r>
      <w:r w:rsidR="00CF4F25">
        <w:t>ni za izvršenje ugovora o</w:t>
      </w:r>
      <w:r>
        <w:t xml:space="preserve"> nabavi.</w:t>
      </w:r>
    </w:p>
    <w:p w14:paraId="542FC6E2" w14:textId="77777777" w:rsidR="004C77AB" w:rsidRPr="0084038D" w:rsidRDefault="004C77AB" w:rsidP="00D852CD">
      <w:pPr>
        <w:ind w:left="720"/>
        <w:jc w:val="both"/>
        <w:rPr>
          <w:color w:val="FF0000"/>
        </w:rPr>
      </w:pPr>
      <w:r>
        <w:t>Odgovornost Ponuditelja iz Zaje</w:t>
      </w:r>
      <w:r w:rsidR="00CF4F25">
        <w:t>dnice ponuditelja je solidarna.</w:t>
      </w:r>
    </w:p>
    <w:p w14:paraId="47EDB227" w14:textId="77777777" w:rsidR="00EC3FB3" w:rsidRPr="002C0957" w:rsidRDefault="00EC3FB3" w:rsidP="005119C8">
      <w:pPr>
        <w:jc w:val="both"/>
        <w:rPr>
          <w:color w:val="C0504D"/>
        </w:rPr>
      </w:pPr>
    </w:p>
    <w:p w14:paraId="04D86B25" w14:textId="77777777" w:rsidR="00253A4A" w:rsidRPr="002C0957" w:rsidRDefault="00253A4A" w:rsidP="005119C8">
      <w:pPr>
        <w:jc w:val="both"/>
        <w:rPr>
          <w:color w:val="C0504D"/>
        </w:rPr>
      </w:pPr>
    </w:p>
    <w:p w14:paraId="7D933045" w14:textId="77777777" w:rsidR="005119C8" w:rsidRPr="008C0AE4" w:rsidRDefault="0082410D" w:rsidP="00200FC4">
      <w:pPr>
        <w:numPr>
          <w:ilvl w:val="0"/>
          <w:numId w:val="1"/>
        </w:numPr>
        <w:jc w:val="both"/>
        <w:rPr>
          <w:b/>
        </w:rPr>
      </w:pPr>
      <w:r w:rsidRPr="008C0AE4">
        <w:rPr>
          <w:b/>
        </w:rPr>
        <w:t xml:space="preserve">SUDJELOVANJE </w:t>
      </w:r>
      <w:r w:rsidR="008C0AE4">
        <w:rPr>
          <w:b/>
        </w:rPr>
        <w:t>PODUGOVARATELJA</w:t>
      </w:r>
    </w:p>
    <w:p w14:paraId="12AFD25C" w14:textId="77777777" w:rsidR="008C0AE4" w:rsidRPr="002C0957" w:rsidRDefault="008C0AE4" w:rsidP="008C0AE4">
      <w:pPr>
        <w:ind w:left="720"/>
        <w:jc w:val="both"/>
        <w:rPr>
          <w:b/>
          <w:color w:val="C0504D"/>
        </w:rPr>
      </w:pPr>
    </w:p>
    <w:p w14:paraId="7E25E0AB" w14:textId="77777777" w:rsidR="008C0AE4" w:rsidRPr="008C0AE4" w:rsidRDefault="008C0AE4" w:rsidP="008C0AE4">
      <w:pPr>
        <w:ind w:left="720"/>
        <w:jc w:val="both"/>
      </w:pPr>
      <w:r w:rsidRPr="008C0AE4">
        <w:t xml:space="preserve">Gospodarski subjekt koji </w:t>
      </w:r>
      <w:r w:rsidR="00CF4F25">
        <w:t xml:space="preserve">namjerava dati dio ugovora o </w:t>
      </w:r>
      <w:r w:rsidRPr="008C0AE4">
        <w:t xml:space="preserve">nabavi u podugovor obvezan je u ponudi: </w:t>
      </w:r>
    </w:p>
    <w:p w14:paraId="0E290ABE" w14:textId="77777777" w:rsidR="008C0AE4" w:rsidRPr="008C0AE4" w:rsidRDefault="008C0AE4" w:rsidP="008C0AE4">
      <w:pPr>
        <w:ind w:left="720"/>
        <w:jc w:val="both"/>
      </w:pPr>
      <w:r w:rsidRPr="008C0AE4">
        <w:t>1. navesti koji dio ugovora namjerava dati u podugovor (predmet ili količina, vrijednost ili postotni udio)</w:t>
      </w:r>
      <w:r w:rsidR="00F81B26">
        <w:t>;</w:t>
      </w:r>
      <w:r w:rsidRPr="008C0AE4">
        <w:t xml:space="preserve"> </w:t>
      </w:r>
    </w:p>
    <w:p w14:paraId="578DCFFF" w14:textId="77777777" w:rsidR="008C0AE4" w:rsidRDefault="008C0AE4" w:rsidP="00CF4F25">
      <w:pPr>
        <w:ind w:left="720"/>
        <w:jc w:val="both"/>
      </w:pPr>
      <w:r w:rsidRPr="008C0AE4">
        <w:t>2. navesti podatke o podugovarateljima (naziv ili tvrtka, sjedište, OIB ili nacionalni identifikacijski broj, broj računa, zakonski zastupnici podugovaratelja)</w:t>
      </w:r>
      <w:r w:rsidR="00CF4F25">
        <w:t>.</w:t>
      </w:r>
    </w:p>
    <w:p w14:paraId="76715395" w14:textId="77777777" w:rsidR="00A24341" w:rsidRDefault="00A24341" w:rsidP="00EB6F2D">
      <w:pPr>
        <w:ind w:left="720"/>
        <w:jc w:val="both"/>
      </w:pPr>
    </w:p>
    <w:p w14:paraId="74A0752F" w14:textId="77777777" w:rsidR="004D6B6E" w:rsidRPr="00EB6F2D" w:rsidRDefault="004D6B6E" w:rsidP="00EB6F2D">
      <w:pPr>
        <w:ind w:left="720"/>
        <w:jc w:val="both"/>
      </w:pPr>
    </w:p>
    <w:p w14:paraId="4ABC883B" w14:textId="77777777" w:rsidR="00CD299E" w:rsidRDefault="0082410D" w:rsidP="00200FC4">
      <w:pPr>
        <w:numPr>
          <w:ilvl w:val="0"/>
          <w:numId w:val="1"/>
        </w:numPr>
        <w:jc w:val="both"/>
        <w:rPr>
          <w:b/>
        </w:rPr>
      </w:pPr>
      <w:r w:rsidRPr="00271CA4">
        <w:rPr>
          <w:b/>
        </w:rPr>
        <w:t xml:space="preserve">OBJAŠNJENJA I IZMJENE </w:t>
      </w:r>
      <w:r w:rsidR="004D6B6E">
        <w:rPr>
          <w:b/>
        </w:rPr>
        <w:t>POZIVA ZA DOSTAVU PONUDA</w:t>
      </w:r>
    </w:p>
    <w:p w14:paraId="3DC31886" w14:textId="77777777" w:rsidR="0082410D" w:rsidRPr="00271CA4" w:rsidRDefault="0082410D" w:rsidP="0082410D">
      <w:pPr>
        <w:ind w:left="720"/>
        <w:jc w:val="both"/>
        <w:rPr>
          <w:b/>
        </w:rPr>
      </w:pPr>
    </w:p>
    <w:p w14:paraId="0090A566" w14:textId="77777777" w:rsidR="00EE75E7" w:rsidRPr="00326560" w:rsidRDefault="00CD299E" w:rsidP="00326560">
      <w:pPr>
        <w:ind w:left="720"/>
        <w:jc w:val="both"/>
      </w:pPr>
      <w:r w:rsidRPr="00271CA4">
        <w:t xml:space="preserve">Za vrijeme roka za dostavu ponuda </w:t>
      </w:r>
      <w:r w:rsidR="00CF4F25">
        <w:t>gospodarski subjekti</w:t>
      </w:r>
      <w:r w:rsidRPr="00271CA4">
        <w:t xml:space="preserve"> mogu zahtijevati objašnjenja i </w:t>
      </w:r>
      <w:r w:rsidR="00CE1F3D">
        <w:t>izmjene vezane za dokumentaciju o nabavi</w:t>
      </w:r>
      <w:r w:rsidRPr="00271CA4">
        <w:t xml:space="preserve"> ili opisnu dokumentaciju i moguću dodatnu dokumentaciju, a</w:t>
      </w:r>
      <w:r w:rsidR="00CF4F25">
        <w:t xml:space="preserve"> naručitelj dužan je svima </w:t>
      </w:r>
      <w:r w:rsidRPr="00271CA4">
        <w:t>istodobno odgovoriti ne navodeći p</w:t>
      </w:r>
      <w:r w:rsidR="00DF704C">
        <w:t>odatke o podnositelju zahtjeva.</w:t>
      </w:r>
    </w:p>
    <w:p w14:paraId="4825EFEE" w14:textId="77777777" w:rsidR="00EE75E7" w:rsidRDefault="00EE75E7" w:rsidP="00CD299E">
      <w:pPr>
        <w:jc w:val="both"/>
        <w:rPr>
          <w:b/>
        </w:rPr>
      </w:pPr>
    </w:p>
    <w:p w14:paraId="727247F0" w14:textId="77777777" w:rsidR="00CC4A61" w:rsidRDefault="00CC4A61" w:rsidP="006E277C">
      <w:pPr>
        <w:ind w:left="720"/>
        <w:jc w:val="both"/>
      </w:pPr>
    </w:p>
    <w:p w14:paraId="253EBC9F" w14:textId="77777777" w:rsidR="005119C8" w:rsidRDefault="0082410D" w:rsidP="00200F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NAČIN IZRAČUNA CIJENE</w:t>
      </w:r>
    </w:p>
    <w:p w14:paraId="72D6F21B" w14:textId="77777777" w:rsidR="0082410D" w:rsidRDefault="0082410D" w:rsidP="0082410D">
      <w:pPr>
        <w:ind w:left="720"/>
        <w:jc w:val="both"/>
        <w:rPr>
          <w:b/>
        </w:rPr>
      </w:pPr>
    </w:p>
    <w:p w14:paraId="3B12E78D" w14:textId="77777777" w:rsidR="00672546" w:rsidRPr="00445D57" w:rsidRDefault="00672546" w:rsidP="00672546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Cijena ponude je nepromjenjiva, te se izražava u kunama za </w:t>
      </w:r>
      <w:r w:rsidRPr="00445D57">
        <w:t xml:space="preserve">cjelokupni predmet nabave brojkama i slovima. </w:t>
      </w:r>
      <w:r w:rsidRPr="00445D57">
        <w:rPr>
          <w:color w:val="000000"/>
        </w:rPr>
        <w:t>U cijenu ponude su u</w:t>
      </w:r>
      <w:r>
        <w:rPr>
          <w:color w:val="000000"/>
        </w:rPr>
        <w:t>računati svi troškovi i popusti</w:t>
      </w:r>
      <w:r w:rsidRPr="00445D57">
        <w:rPr>
          <w:color w:val="000000"/>
        </w:rPr>
        <w:t>, bez poreza na dodanu vrijednost, koji se iskazuje zasebno.</w:t>
      </w:r>
    </w:p>
    <w:p w14:paraId="5F49DBDF" w14:textId="77777777" w:rsidR="00672546" w:rsidRDefault="00672546" w:rsidP="00672546">
      <w:pPr>
        <w:ind w:left="708"/>
        <w:jc w:val="both"/>
      </w:pPr>
      <w:r>
        <w:t>Gospodarski subjekt je dužan ispuniti jedinične cijene i ukupne iznose za sve stavke troškovnika.</w:t>
      </w:r>
    </w:p>
    <w:p w14:paraId="2F84D713" w14:textId="77777777" w:rsidR="00326560" w:rsidRPr="00BE63F0" w:rsidRDefault="00326560" w:rsidP="00326560">
      <w:pPr>
        <w:ind w:left="708"/>
        <w:jc w:val="both"/>
      </w:pPr>
      <w:r w:rsidRPr="00BE63F0">
        <w:t>Ispravci u ponudi moraju biti vidljivi (bez korištenja korektora, već pogreške precrtati linijom), te uz navod datuma ispravka potvrđeni potpisom ovlaštene osobe ponuditelja.</w:t>
      </w:r>
    </w:p>
    <w:p w14:paraId="163BBE4F" w14:textId="77777777" w:rsidR="006F5032" w:rsidRDefault="006F5032" w:rsidP="005119C8">
      <w:pPr>
        <w:jc w:val="both"/>
        <w:rPr>
          <w:b/>
        </w:rPr>
      </w:pPr>
    </w:p>
    <w:p w14:paraId="0D009E57" w14:textId="77777777" w:rsidR="00D33009" w:rsidRDefault="00D33009" w:rsidP="005119C8">
      <w:pPr>
        <w:jc w:val="both"/>
        <w:rPr>
          <w:b/>
        </w:rPr>
      </w:pPr>
    </w:p>
    <w:p w14:paraId="6BC72793" w14:textId="77777777" w:rsidR="005119C8" w:rsidRDefault="0082410D" w:rsidP="00200F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ROK, NAČIN I UVJETI PLAĆANJA</w:t>
      </w:r>
    </w:p>
    <w:p w14:paraId="5246268A" w14:textId="77777777" w:rsidR="0082410D" w:rsidRDefault="0082410D" w:rsidP="0082410D">
      <w:pPr>
        <w:ind w:left="720"/>
        <w:jc w:val="both"/>
        <w:rPr>
          <w:b/>
        </w:rPr>
      </w:pPr>
    </w:p>
    <w:p w14:paraId="68416AF3" w14:textId="77777777" w:rsidR="00672546" w:rsidRDefault="00672546" w:rsidP="00672546">
      <w:pPr>
        <w:ind w:left="720"/>
        <w:jc w:val="both"/>
      </w:pPr>
      <w:r>
        <w:t>Predujam je isključen, kao i traženje sredstava osiguranja plaćanja.</w:t>
      </w:r>
    </w:p>
    <w:p w14:paraId="30B0DEEB" w14:textId="77777777" w:rsidR="00672546" w:rsidRDefault="00672546" w:rsidP="00672546">
      <w:pPr>
        <w:ind w:left="720"/>
        <w:jc w:val="both"/>
      </w:pPr>
      <w:r>
        <w:t>Plaćanje na žiro-račun izv</w:t>
      </w:r>
      <w:r w:rsidR="004D6B6E">
        <w:t>ršitelja</w:t>
      </w:r>
      <w:r>
        <w:t xml:space="preserve">, odnosno podizvoditelja, vrši se po privremenim situacijama i okončanoj situaciji u roku od 30 dana od dana </w:t>
      </w:r>
      <w:r w:rsidR="00CF4F25">
        <w:t>ispostavljene</w:t>
      </w:r>
      <w:r>
        <w:t xml:space="preserve"> situacije</w:t>
      </w:r>
      <w:r w:rsidR="00CF4F25">
        <w:t xml:space="preserve"> koja je ovjerena</w:t>
      </w:r>
      <w:r>
        <w:t>.</w:t>
      </w:r>
    </w:p>
    <w:p w14:paraId="0C64B3C4" w14:textId="77777777" w:rsidR="00326560" w:rsidRDefault="00326560" w:rsidP="00EE75E7">
      <w:pPr>
        <w:ind w:left="720"/>
        <w:jc w:val="both"/>
      </w:pPr>
    </w:p>
    <w:p w14:paraId="0E512A3E" w14:textId="77777777" w:rsidR="00326560" w:rsidRPr="00C91444" w:rsidRDefault="00326560" w:rsidP="00EE75E7">
      <w:pPr>
        <w:ind w:left="720"/>
        <w:jc w:val="both"/>
      </w:pPr>
    </w:p>
    <w:p w14:paraId="5ACE3D4D" w14:textId="77777777" w:rsidR="005119C8" w:rsidRDefault="0082410D" w:rsidP="00200F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ROK VALJANOSTI PONUDE</w:t>
      </w:r>
    </w:p>
    <w:p w14:paraId="35129654" w14:textId="77777777" w:rsidR="0082410D" w:rsidRDefault="0082410D" w:rsidP="0082410D">
      <w:pPr>
        <w:ind w:left="720"/>
        <w:jc w:val="both"/>
        <w:rPr>
          <w:b/>
        </w:rPr>
      </w:pPr>
    </w:p>
    <w:p w14:paraId="251DE8D0" w14:textId="77777777" w:rsidR="005119C8" w:rsidRDefault="005119C8" w:rsidP="005119C8">
      <w:pPr>
        <w:ind w:left="720"/>
        <w:jc w:val="both"/>
      </w:pPr>
      <w:r>
        <w:t xml:space="preserve">Najmanje </w:t>
      </w:r>
      <w:r w:rsidR="00482B72">
        <w:t>3</w:t>
      </w:r>
      <w:r>
        <w:t>0 dana od dana otvaranja ponuda.</w:t>
      </w:r>
    </w:p>
    <w:p w14:paraId="0779344E" w14:textId="77777777" w:rsidR="00EB6F2D" w:rsidRDefault="00EB6F2D" w:rsidP="005119C8">
      <w:pPr>
        <w:jc w:val="both"/>
        <w:rPr>
          <w:b/>
        </w:rPr>
      </w:pPr>
    </w:p>
    <w:p w14:paraId="4FD8456A" w14:textId="77777777" w:rsidR="00360824" w:rsidRDefault="00360824" w:rsidP="005119C8">
      <w:pPr>
        <w:jc w:val="both"/>
        <w:rPr>
          <w:b/>
        </w:rPr>
      </w:pPr>
    </w:p>
    <w:p w14:paraId="36EBCC60" w14:textId="77777777" w:rsidR="005119C8" w:rsidRPr="00EC34C9" w:rsidRDefault="0082410D" w:rsidP="00200FC4">
      <w:pPr>
        <w:numPr>
          <w:ilvl w:val="0"/>
          <w:numId w:val="1"/>
        </w:numPr>
        <w:jc w:val="both"/>
        <w:rPr>
          <w:b/>
        </w:rPr>
      </w:pPr>
      <w:r w:rsidRPr="00EC34C9">
        <w:rPr>
          <w:b/>
        </w:rPr>
        <w:t>KRITERIJ ODABIRA PONUDE</w:t>
      </w:r>
    </w:p>
    <w:p w14:paraId="0F0C42B0" w14:textId="77777777" w:rsidR="00D63962" w:rsidRDefault="00D63962" w:rsidP="00D63962">
      <w:pPr>
        <w:ind w:left="720"/>
        <w:jc w:val="both"/>
      </w:pPr>
    </w:p>
    <w:p w14:paraId="64671C2C" w14:textId="77777777" w:rsidR="00EE75E7" w:rsidRDefault="00CF4F25" w:rsidP="000C5667">
      <w:pPr>
        <w:jc w:val="both"/>
      </w:pPr>
      <w:r>
        <w:tab/>
        <w:t>Kriterij odabira ponude je najniža cijena.</w:t>
      </w:r>
    </w:p>
    <w:p w14:paraId="62B0B3B3" w14:textId="77777777" w:rsidR="00CF4F25" w:rsidRDefault="00CF4F25" w:rsidP="000C5667">
      <w:pPr>
        <w:jc w:val="both"/>
      </w:pPr>
    </w:p>
    <w:p w14:paraId="2FEAD390" w14:textId="77777777" w:rsidR="002C16F1" w:rsidRPr="000612C1" w:rsidRDefault="002C16F1" w:rsidP="000C5667">
      <w:pPr>
        <w:jc w:val="both"/>
      </w:pPr>
    </w:p>
    <w:p w14:paraId="5EC3069D" w14:textId="77777777" w:rsidR="005119C8" w:rsidRDefault="0082410D" w:rsidP="00200F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DATUM, VRIJEME I MJESTO DOSTAVE I OTVARANJA PONUDA</w:t>
      </w:r>
    </w:p>
    <w:p w14:paraId="7AE1A3ED" w14:textId="77777777" w:rsidR="0082410D" w:rsidRDefault="0082410D" w:rsidP="0082410D">
      <w:pPr>
        <w:ind w:left="720"/>
        <w:jc w:val="both"/>
        <w:rPr>
          <w:b/>
        </w:rPr>
      </w:pPr>
    </w:p>
    <w:p w14:paraId="3D5AB4B5" w14:textId="09971DA1" w:rsidR="005119C8" w:rsidRDefault="005119C8" w:rsidP="005119C8">
      <w:pPr>
        <w:ind w:left="720"/>
        <w:jc w:val="both"/>
      </w:pPr>
      <w:r>
        <w:t>Rok za dostavu ponuda</w:t>
      </w:r>
      <w:r w:rsidR="00CF4F25">
        <w:t>, a ujedno i vrijeme</w:t>
      </w:r>
      <w:r>
        <w:t xml:space="preserve"> otvaranja ponuda</w:t>
      </w:r>
      <w:r w:rsidR="00CF4F25">
        <w:t xml:space="preserve"> koje sukladno internom pravilniku naručitelja nije javno</w:t>
      </w:r>
      <w:r>
        <w:t xml:space="preserve">, </w:t>
      </w:r>
      <w:r w:rsidRPr="00791EDD">
        <w:t xml:space="preserve">je </w:t>
      </w:r>
      <w:r w:rsidR="00E93A8B" w:rsidRPr="00791EDD">
        <w:rPr>
          <w:b/>
          <w:u w:val="single"/>
        </w:rPr>
        <w:t>30</w:t>
      </w:r>
      <w:r w:rsidR="00482B72" w:rsidRPr="00791EDD">
        <w:rPr>
          <w:b/>
          <w:u w:val="single"/>
        </w:rPr>
        <w:t>.</w:t>
      </w:r>
      <w:r w:rsidR="00E93A8B" w:rsidRPr="00791EDD">
        <w:rPr>
          <w:b/>
          <w:u w:val="single"/>
        </w:rPr>
        <w:t>9</w:t>
      </w:r>
      <w:r w:rsidR="00482B72" w:rsidRPr="00791EDD">
        <w:rPr>
          <w:b/>
          <w:u w:val="single"/>
        </w:rPr>
        <w:t>.202</w:t>
      </w:r>
      <w:r w:rsidR="00E93A8B" w:rsidRPr="00791EDD">
        <w:rPr>
          <w:b/>
          <w:u w:val="single"/>
        </w:rPr>
        <w:t>2</w:t>
      </w:r>
      <w:r w:rsidR="00296FCB" w:rsidRPr="00791EDD">
        <w:rPr>
          <w:b/>
          <w:u w:val="single"/>
        </w:rPr>
        <w:t>. godine</w:t>
      </w:r>
      <w:r w:rsidRPr="00791EDD">
        <w:rPr>
          <w:b/>
          <w:u w:val="single"/>
        </w:rPr>
        <w:t xml:space="preserve"> u </w:t>
      </w:r>
      <w:r w:rsidR="00E33D81" w:rsidRPr="00791EDD">
        <w:rPr>
          <w:b/>
          <w:u w:val="single"/>
        </w:rPr>
        <w:t>1</w:t>
      </w:r>
      <w:r w:rsidR="00E93A8B" w:rsidRPr="00791EDD">
        <w:rPr>
          <w:b/>
          <w:u w:val="single"/>
        </w:rPr>
        <w:t>2</w:t>
      </w:r>
      <w:r w:rsidRPr="00791EDD">
        <w:rPr>
          <w:b/>
          <w:u w:val="single"/>
        </w:rPr>
        <w:t>:</w:t>
      </w:r>
      <w:r w:rsidR="00E93A8B" w:rsidRPr="00791EDD">
        <w:rPr>
          <w:b/>
          <w:u w:val="single"/>
        </w:rPr>
        <w:t>0</w:t>
      </w:r>
      <w:r w:rsidRPr="00791EDD">
        <w:rPr>
          <w:b/>
          <w:u w:val="single"/>
        </w:rPr>
        <w:t>0 sati</w:t>
      </w:r>
      <w:r>
        <w:t xml:space="preserve"> u prostorijama </w:t>
      </w:r>
      <w:r w:rsidR="002C16F1">
        <w:t>Gradskog muzeja Drniš</w:t>
      </w:r>
      <w:r>
        <w:t>.</w:t>
      </w:r>
      <w:r w:rsidR="00D558D3" w:rsidRPr="00D558D3">
        <w:rPr>
          <w:rFonts w:ascii="Arial" w:hAnsi="Arial" w:cs="Arial"/>
        </w:rPr>
        <w:t xml:space="preserve"> </w:t>
      </w:r>
      <w:r w:rsidR="00D558D3" w:rsidRPr="00D558D3">
        <w:t>Ponuda zaprimljena nakon roka za dostavu ponuda vraća se neotvorena ponuditelju</w:t>
      </w:r>
      <w:r w:rsidR="00D558D3">
        <w:t>.</w:t>
      </w:r>
    </w:p>
    <w:p w14:paraId="5BD35619" w14:textId="77777777" w:rsidR="004D6B6E" w:rsidRDefault="004D6B6E" w:rsidP="005119C8">
      <w:pPr>
        <w:jc w:val="both"/>
      </w:pPr>
    </w:p>
    <w:p w14:paraId="559AEED2" w14:textId="77777777" w:rsidR="000B6EEF" w:rsidRDefault="000B6EEF" w:rsidP="005119C8">
      <w:pPr>
        <w:jc w:val="both"/>
      </w:pPr>
    </w:p>
    <w:p w14:paraId="33C8E427" w14:textId="77777777" w:rsidR="005119C8" w:rsidRDefault="0082410D" w:rsidP="00200F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BITNI UVJETI UGOVORA</w:t>
      </w:r>
    </w:p>
    <w:p w14:paraId="3CE57B4B" w14:textId="77777777" w:rsidR="0082410D" w:rsidRDefault="0082410D" w:rsidP="0082410D">
      <w:pPr>
        <w:ind w:left="720"/>
        <w:jc w:val="both"/>
        <w:rPr>
          <w:b/>
        </w:rPr>
      </w:pPr>
    </w:p>
    <w:p w14:paraId="4AB7BEE4" w14:textId="77777777" w:rsidR="0000671E" w:rsidRDefault="00CF4F25" w:rsidP="0000671E">
      <w:pPr>
        <w:ind w:left="708"/>
        <w:jc w:val="both"/>
      </w:pPr>
      <w:r>
        <w:t>Ugovor o</w:t>
      </w:r>
      <w:r w:rsidR="0000671E" w:rsidRPr="006535A7">
        <w:t xml:space="preserve"> nabavi</w:t>
      </w:r>
      <w:r>
        <w:t xml:space="preserve"> </w:t>
      </w:r>
      <w:r w:rsidR="0000671E" w:rsidRPr="006535A7">
        <w:t>naručitelj će sklopiti u skladu s uvjetima određenima ov</w:t>
      </w:r>
      <w:r w:rsidR="004D6B6E">
        <w:t>i</w:t>
      </w:r>
      <w:r w:rsidR="0000671E" w:rsidRPr="006535A7">
        <w:t xml:space="preserve">m </w:t>
      </w:r>
      <w:r w:rsidR="004D6B6E">
        <w:t>Pozivom za dostavu ponuda</w:t>
      </w:r>
      <w:r w:rsidR="0000671E" w:rsidRPr="006535A7">
        <w:t xml:space="preserve">. </w:t>
      </w:r>
    </w:p>
    <w:p w14:paraId="06231815" w14:textId="77777777" w:rsidR="0000671E" w:rsidRPr="006535A7" w:rsidRDefault="00A60ED5" w:rsidP="004D6B6E">
      <w:pPr>
        <w:ind w:left="708"/>
        <w:jc w:val="both"/>
      </w:pPr>
      <w:r>
        <w:t>Ugovorom</w:t>
      </w:r>
      <w:r w:rsidR="004D6B6E">
        <w:t xml:space="preserve"> će biti određeni navod o nemogućnosti prenošenja </w:t>
      </w:r>
      <w:r>
        <w:t>tražbine (cesije) bez pismenog pristanka naručitelja.</w:t>
      </w:r>
    </w:p>
    <w:p w14:paraId="0B5F9CA6" w14:textId="77777777" w:rsidR="0000671E" w:rsidRDefault="0000671E" w:rsidP="0000671E">
      <w:pPr>
        <w:jc w:val="both"/>
      </w:pPr>
    </w:p>
    <w:p w14:paraId="6E093690" w14:textId="77777777" w:rsidR="00F13428" w:rsidRDefault="00F13428" w:rsidP="00573AFE">
      <w:pPr>
        <w:jc w:val="both"/>
      </w:pPr>
    </w:p>
    <w:p w14:paraId="727F1D3C" w14:textId="77777777" w:rsidR="005119C8" w:rsidRDefault="0082410D" w:rsidP="00200F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ROK DONOŠENJA ODLUKE O ODABIRU ILI PONIŠTENJU</w:t>
      </w:r>
    </w:p>
    <w:p w14:paraId="1191686E" w14:textId="77777777" w:rsidR="0082410D" w:rsidRDefault="0082410D" w:rsidP="0082410D">
      <w:pPr>
        <w:ind w:left="720"/>
        <w:jc w:val="both"/>
        <w:rPr>
          <w:b/>
        </w:rPr>
      </w:pPr>
    </w:p>
    <w:p w14:paraId="12601184" w14:textId="77777777" w:rsidR="00CC4A61" w:rsidRDefault="005119C8" w:rsidP="00183907">
      <w:pPr>
        <w:ind w:left="708"/>
        <w:jc w:val="both"/>
      </w:pPr>
      <w:r>
        <w:t>U roku od</w:t>
      </w:r>
      <w:r w:rsidRPr="00F81B26">
        <w:t xml:space="preserve"> </w:t>
      </w:r>
      <w:r w:rsidR="00CF4F25">
        <w:t>3</w:t>
      </w:r>
      <w:r w:rsidR="00F6602A" w:rsidRPr="00F81B26">
        <w:t>0</w:t>
      </w:r>
      <w:r>
        <w:t xml:space="preserve"> dana od dana otvaranja ponuda.</w:t>
      </w:r>
    </w:p>
    <w:p w14:paraId="0A8CA85C" w14:textId="77777777" w:rsidR="003129D2" w:rsidRDefault="003129D2" w:rsidP="000851D6">
      <w:pPr>
        <w:jc w:val="both"/>
      </w:pPr>
    </w:p>
    <w:p w14:paraId="512375C3" w14:textId="77777777" w:rsidR="00A60ED5" w:rsidRPr="00736C2D" w:rsidRDefault="00A60ED5" w:rsidP="005119C8"/>
    <w:p w14:paraId="58699759" w14:textId="77777777" w:rsidR="005119C8" w:rsidRDefault="0082410D" w:rsidP="00200F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OSTALI UVJETI</w:t>
      </w:r>
    </w:p>
    <w:p w14:paraId="65E0258B" w14:textId="77777777" w:rsidR="0082410D" w:rsidRDefault="0082410D" w:rsidP="0082410D">
      <w:pPr>
        <w:ind w:left="720"/>
        <w:jc w:val="both"/>
        <w:rPr>
          <w:b/>
        </w:rPr>
      </w:pPr>
    </w:p>
    <w:p w14:paraId="630D3B22" w14:textId="77777777" w:rsidR="00200FC4" w:rsidRDefault="005119C8" w:rsidP="00C34408">
      <w:pPr>
        <w:ind w:left="708"/>
        <w:jc w:val="both"/>
      </w:pPr>
      <w:r w:rsidRPr="0005522C">
        <w:t>Na sva pitanja koja se tiču ponuda, uvjeta, načina i postupka nabave, a nisu regulirana ovo</w:t>
      </w:r>
      <w:r w:rsidR="004D6B6E">
        <w:t>i</w:t>
      </w:r>
      <w:r w:rsidRPr="0005522C">
        <w:t xml:space="preserve">m </w:t>
      </w:r>
      <w:r w:rsidR="004D6B6E">
        <w:t>Pozivom za dostavu ponuda</w:t>
      </w:r>
      <w:r w:rsidR="004D6B6E" w:rsidRPr="0005522C">
        <w:t xml:space="preserve"> </w:t>
      </w:r>
      <w:r w:rsidRPr="0005522C">
        <w:t>primjenjivat će se odredbe</w:t>
      </w:r>
      <w:r w:rsidR="0049200B">
        <w:t xml:space="preserve"> internog Pravilnika,</w:t>
      </w:r>
      <w:r w:rsidRPr="0005522C">
        <w:t xml:space="preserve"> važećeg Zakona o javnoj nabavi, važeće</w:t>
      </w:r>
      <w:r w:rsidR="00200FC4">
        <w:t xml:space="preserve">g Pravilnika o dokumentaciji o nabavi te ponudi u postupcima nabave i </w:t>
      </w:r>
      <w:r w:rsidRPr="0005522C">
        <w:t>drugi zakoni i pozitivni propisi Republike Hrvatske.</w:t>
      </w:r>
    </w:p>
    <w:p w14:paraId="0DA267F0" w14:textId="77777777" w:rsidR="003325EA" w:rsidRDefault="003325EA" w:rsidP="00C34408">
      <w:pPr>
        <w:ind w:left="708"/>
        <w:jc w:val="both"/>
        <w:sectPr w:rsidR="003325EA" w:rsidSect="00D10787">
          <w:headerReference w:type="default" r:id="rId10"/>
          <w:footerReference w:type="default" r:id="rId11"/>
          <w:pgSz w:w="11906" w:h="16838"/>
          <w:pgMar w:top="1418" w:right="1418" w:bottom="1134" w:left="1418" w:header="708" w:footer="408" w:gutter="0"/>
          <w:cols w:space="708"/>
          <w:titlePg/>
          <w:docGrid w:linePitch="360"/>
        </w:sectPr>
      </w:pPr>
    </w:p>
    <w:p w14:paraId="2A7A1AD6" w14:textId="77777777" w:rsidR="007A1FDF" w:rsidRPr="00CB5AC2" w:rsidRDefault="007A1FDF" w:rsidP="007A1FDF">
      <w:pPr>
        <w:tabs>
          <w:tab w:val="left" w:pos="567"/>
        </w:tabs>
        <w:autoSpaceDE w:val="0"/>
        <w:autoSpaceDN w:val="0"/>
        <w:adjustRightInd w:val="0"/>
        <w:jc w:val="both"/>
      </w:pPr>
      <w:r w:rsidRPr="00CB5AC2">
        <w:lastRenderedPageBreak/>
        <w:t>Temeljem članka 251. stavka 1. točka 1. i članka 265. stavka 2. Zakona o javnoj nabavi („Narodne novine“ br. 120/16),  kao ovlaštena osoba za zastupanje gospodarskog subjekta dajem sljedeću:</w:t>
      </w:r>
    </w:p>
    <w:p w14:paraId="29644382" w14:textId="77777777" w:rsidR="007A1FDF" w:rsidRPr="00CB5AC2" w:rsidRDefault="007A1FDF" w:rsidP="007A1FDF">
      <w:pPr>
        <w:autoSpaceDE w:val="0"/>
        <w:autoSpaceDN w:val="0"/>
        <w:adjustRightInd w:val="0"/>
        <w:jc w:val="both"/>
      </w:pPr>
    </w:p>
    <w:p w14:paraId="067E9BCF" w14:textId="77777777" w:rsidR="007A1FDF" w:rsidRPr="0094457D" w:rsidRDefault="0094457D" w:rsidP="007A1F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457D">
        <w:rPr>
          <w:b/>
          <w:bCs/>
          <w:sz w:val="28"/>
          <w:szCs w:val="28"/>
        </w:rPr>
        <w:t>IZJAVU O NEKAŽNJAVANJU</w:t>
      </w:r>
    </w:p>
    <w:p w14:paraId="422C15E9" w14:textId="77777777" w:rsidR="007A1FDF" w:rsidRPr="00CB5AC2" w:rsidRDefault="007A1FDF" w:rsidP="007A1FDF">
      <w:pPr>
        <w:autoSpaceDE w:val="0"/>
        <w:autoSpaceDN w:val="0"/>
        <w:adjustRightInd w:val="0"/>
        <w:jc w:val="both"/>
        <w:rPr>
          <w:b/>
          <w:bCs/>
        </w:rPr>
      </w:pPr>
    </w:p>
    <w:p w14:paraId="305170F3" w14:textId="77777777" w:rsidR="007A1FDF" w:rsidRPr="00CB5AC2" w:rsidRDefault="007A1FDF" w:rsidP="007A1FDF">
      <w:pPr>
        <w:autoSpaceDE w:val="0"/>
        <w:autoSpaceDN w:val="0"/>
        <w:adjustRightInd w:val="0"/>
      </w:pPr>
    </w:p>
    <w:p w14:paraId="3F66E3EF" w14:textId="77777777" w:rsidR="007A1FDF" w:rsidRPr="00CB5AC2" w:rsidRDefault="007A1FDF" w:rsidP="007A1FDF">
      <w:pPr>
        <w:autoSpaceDE w:val="0"/>
        <w:autoSpaceDN w:val="0"/>
        <w:adjustRightInd w:val="0"/>
        <w:rPr>
          <w:b/>
          <w:bCs/>
        </w:rPr>
      </w:pPr>
    </w:p>
    <w:p w14:paraId="69431081" w14:textId="77777777" w:rsidR="007A1FDF" w:rsidRPr="00CB5AC2" w:rsidRDefault="007A1FDF" w:rsidP="007A1FDF">
      <w:pPr>
        <w:autoSpaceDE w:val="0"/>
        <w:autoSpaceDN w:val="0"/>
        <w:adjustRightInd w:val="0"/>
      </w:pPr>
      <w:r>
        <w:t xml:space="preserve">kojom </w:t>
      </w:r>
      <w:r w:rsidRPr="00CB5AC2">
        <w:t>ja _________________________________</w:t>
      </w:r>
      <w:r>
        <w:t xml:space="preserve"> iz </w:t>
      </w:r>
      <w:r w:rsidRPr="00CB5AC2">
        <w:t>________________________________</w:t>
      </w:r>
    </w:p>
    <w:p w14:paraId="4CDD060B" w14:textId="77777777" w:rsidR="007A1FDF" w:rsidRPr="00CB5AC2" w:rsidRDefault="007A1FDF" w:rsidP="007A1FDF">
      <w:pPr>
        <w:autoSpaceDE w:val="0"/>
        <w:autoSpaceDN w:val="0"/>
        <w:adjustRightInd w:val="0"/>
        <w:rPr>
          <w:i/>
          <w:iCs/>
        </w:rPr>
      </w:pPr>
      <w:r w:rsidRPr="00CB5AC2">
        <w:rPr>
          <w:i/>
          <w:iCs/>
        </w:rPr>
        <w:t xml:space="preserve">                             (ime i prezime)                                                    (adresa stanovanja)</w:t>
      </w:r>
    </w:p>
    <w:p w14:paraId="563DC463" w14:textId="77777777" w:rsidR="007A1FDF" w:rsidRPr="00CB5AC2" w:rsidRDefault="007A1FDF" w:rsidP="007A1FDF">
      <w:pPr>
        <w:autoSpaceDE w:val="0"/>
        <w:autoSpaceDN w:val="0"/>
        <w:adjustRightInd w:val="0"/>
      </w:pPr>
    </w:p>
    <w:p w14:paraId="1AA3F57D" w14:textId="77777777" w:rsidR="007A1FDF" w:rsidRPr="00CB5AC2" w:rsidRDefault="007A1FDF" w:rsidP="007A1FDF">
      <w:pPr>
        <w:autoSpaceDE w:val="0"/>
        <w:autoSpaceDN w:val="0"/>
        <w:adjustRightInd w:val="0"/>
      </w:pPr>
      <w:r w:rsidRPr="00CB5AC2">
        <w:t xml:space="preserve">broj identifikacijskog dokumenta _______________ </w:t>
      </w:r>
      <w:r>
        <w:t xml:space="preserve">izdanog od </w:t>
      </w:r>
      <w:r w:rsidRPr="00CB5AC2">
        <w:t>_______________________,</w:t>
      </w:r>
    </w:p>
    <w:p w14:paraId="1F0D88FD" w14:textId="77777777" w:rsidR="007A1FDF" w:rsidRPr="00CB5AC2" w:rsidRDefault="007A1FDF" w:rsidP="007A1FDF">
      <w:pPr>
        <w:autoSpaceDE w:val="0"/>
        <w:autoSpaceDN w:val="0"/>
        <w:adjustRightInd w:val="0"/>
        <w:jc w:val="both"/>
      </w:pPr>
    </w:p>
    <w:p w14:paraId="654D1DD0" w14:textId="77777777" w:rsidR="007A1FDF" w:rsidRPr="00CB5AC2" w:rsidRDefault="007A1FDF" w:rsidP="007A1FDF">
      <w:pPr>
        <w:autoSpaceDE w:val="0"/>
        <w:autoSpaceDN w:val="0"/>
        <w:adjustRightInd w:val="0"/>
        <w:jc w:val="both"/>
        <w:rPr>
          <w:b/>
          <w:bCs/>
        </w:rPr>
      </w:pPr>
      <w:r w:rsidRPr="00CB5AC2">
        <w:t xml:space="preserve">kao osoba iz članka 251. stavka 1. točke 1. Zakona o javnoj nabavi </w:t>
      </w:r>
      <w:r w:rsidRPr="00CB5AC2">
        <w:rPr>
          <w:b/>
          <w:bCs/>
        </w:rPr>
        <w:t>za sebe i za gospodarski subjekt</w:t>
      </w:r>
      <w:r w:rsidRPr="00CB5AC2">
        <w:t>:</w:t>
      </w:r>
    </w:p>
    <w:p w14:paraId="5A7D8E7A" w14:textId="77777777" w:rsidR="007A1FDF" w:rsidRPr="00CB5AC2" w:rsidRDefault="007A1FDF" w:rsidP="007A1FDF">
      <w:pPr>
        <w:autoSpaceDE w:val="0"/>
        <w:autoSpaceDN w:val="0"/>
        <w:adjustRightInd w:val="0"/>
        <w:jc w:val="both"/>
      </w:pPr>
    </w:p>
    <w:p w14:paraId="1DCFB6F7" w14:textId="77777777" w:rsidR="007A1FDF" w:rsidRPr="00CB5AC2" w:rsidRDefault="007A1FDF" w:rsidP="007A1FDF">
      <w:pPr>
        <w:autoSpaceDE w:val="0"/>
        <w:autoSpaceDN w:val="0"/>
        <w:adjustRightInd w:val="0"/>
        <w:jc w:val="both"/>
      </w:pPr>
      <w:r w:rsidRPr="00CB5AC2">
        <w:t>___________________________________________________________________________</w:t>
      </w:r>
    </w:p>
    <w:p w14:paraId="44AAD0A3" w14:textId="77777777" w:rsidR="007A1FDF" w:rsidRPr="00CB5AC2" w:rsidRDefault="007A1FDF" w:rsidP="007A1FDF">
      <w:pPr>
        <w:autoSpaceDE w:val="0"/>
        <w:autoSpaceDN w:val="0"/>
        <w:adjustRightInd w:val="0"/>
        <w:jc w:val="both"/>
        <w:rPr>
          <w:i/>
        </w:rPr>
      </w:pPr>
      <w:r w:rsidRPr="00CB5AC2">
        <w:rPr>
          <w:i/>
        </w:rPr>
        <w:t xml:space="preserve">                                            (naziv i sjedište gospodarskog subjekta, OIB)</w:t>
      </w:r>
    </w:p>
    <w:p w14:paraId="6812CBD0" w14:textId="77777777" w:rsidR="007A1FDF" w:rsidRPr="00CB5AC2" w:rsidRDefault="007A1FDF" w:rsidP="007A1FDF">
      <w:pPr>
        <w:autoSpaceDE w:val="0"/>
        <w:autoSpaceDN w:val="0"/>
        <w:adjustRightInd w:val="0"/>
        <w:jc w:val="both"/>
      </w:pPr>
    </w:p>
    <w:p w14:paraId="3421D928" w14:textId="77777777" w:rsidR="007A1FDF" w:rsidRPr="00CB5AC2" w:rsidRDefault="007A1FDF" w:rsidP="007A1FDF">
      <w:pPr>
        <w:autoSpaceDE w:val="0"/>
        <w:autoSpaceDN w:val="0"/>
        <w:adjustRightInd w:val="0"/>
        <w:jc w:val="both"/>
      </w:pPr>
      <w:r w:rsidRPr="00CB5AC2">
        <w:t>izjavljujem da ja osobno niti gore navedeni gospodarski subjekt nismo pravomoćnom presudom osuđeni za:</w:t>
      </w:r>
    </w:p>
    <w:p w14:paraId="1194B145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a) sudjelovanje u zločinačkoj organizaciji, na temelju</w:t>
      </w:r>
    </w:p>
    <w:p w14:paraId="10616076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– članka 328. (zločinačko udruženje) i članka 329. (počinjenje kaznenog djela u sastavu zločinačkog udruženja) Kaznenog zakona</w:t>
      </w:r>
    </w:p>
    <w:p w14:paraId="02BE51C8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5A542100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b) korupciju, na temelju</w:t>
      </w:r>
    </w:p>
    <w:p w14:paraId="6882D172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DA9E817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7A39A6D9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c) prijevaru, na temelju</w:t>
      </w:r>
    </w:p>
    <w:p w14:paraId="10C2D3A3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– članka 236. (prijevara), članka 247. (prijevara u gospodarskom poslovanju), članka 256. (utaja poreza ili carine) i članka 258. (subvencijska prijevara) Kaznenog zakona</w:t>
      </w:r>
    </w:p>
    <w:p w14:paraId="1D3DD0FC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678712EF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d) terorizam ili kaznena djela povezana s terorističkim aktivnostima, na temelju</w:t>
      </w:r>
    </w:p>
    <w:p w14:paraId="43EE4E4A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14:paraId="283E4334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77A4DEF4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e) pranje novca ili financiranje terorizma, na temelju</w:t>
      </w:r>
    </w:p>
    <w:p w14:paraId="0B0A3845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– članka 98. (financiranje terorizma) i članka 265. (pranje novca) Kaznenog zakona</w:t>
      </w:r>
    </w:p>
    <w:p w14:paraId="221D6BD6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– članka 279. (pranje novca) iz Kaznenog zakona (»Narodne novine«, br. 110/97., 27/98., 50/00., 129/00., 51/01., 111/03., 190/03., 105/04., 84/05., 71/06., 110/07., 152/08., 57/11., 77/11. i 143/12.)</w:t>
      </w:r>
    </w:p>
    <w:p w14:paraId="5DBEB021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f) dječji rad ili druge oblike trgovanja ljudima, na temelju</w:t>
      </w:r>
    </w:p>
    <w:p w14:paraId="7777D573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 w:rsidRPr="00CB5AC2">
        <w:t>– članka 106. (trgovanje ljudima) Kaznenog zakona</w:t>
      </w:r>
    </w:p>
    <w:p w14:paraId="4B449975" w14:textId="77777777" w:rsidR="007A1FDF" w:rsidRPr="00CB5AC2" w:rsidRDefault="007A1FDF" w:rsidP="007A1FDF">
      <w:pPr>
        <w:pStyle w:val="StandardWeb"/>
        <w:spacing w:before="0" w:beforeAutospacing="0" w:after="135" w:afterAutospacing="0"/>
        <w:jc w:val="both"/>
      </w:pPr>
      <w:r>
        <w:t xml:space="preserve">– članka </w:t>
      </w:r>
      <w:r w:rsidRPr="00CB5AC2">
        <w:t>175. (trgovanje ljudima i ropstvo) iz Kaznenog zakona (»Narodne novine«, br. 110/97., 27/98., 50/00., 129/00., 51/01., 111/03., 190/03., 105/04., 84/05., 71/06., 110/07., 152/08., 57/11., 77/11. i 143/12.)</w:t>
      </w:r>
    </w:p>
    <w:p w14:paraId="21C000F0" w14:textId="77777777" w:rsidR="007A1FDF" w:rsidRPr="00CB5AC2" w:rsidRDefault="007A1FDF" w:rsidP="007A1FDF">
      <w:pPr>
        <w:autoSpaceDE w:val="0"/>
        <w:autoSpaceDN w:val="0"/>
        <w:adjustRightInd w:val="0"/>
        <w:jc w:val="both"/>
      </w:pPr>
    </w:p>
    <w:p w14:paraId="5DF0AC16" w14:textId="77777777" w:rsidR="007A1FDF" w:rsidRDefault="007A1FDF" w:rsidP="007A1FDF">
      <w:pPr>
        <w:tabs>
          <w:tab w:val="left" w:pos="6075"/>
        </w:tabs>
      </w:pPr>
      <w:r>
        <w:t>U</w:t>
      </w:r>
      <w:r>
        <w:rPr>
          <w:b/>
        </w:rPr>
        <w:t xml:space="preserve"> _______________  </w:t>
      </w:r>
      <w:r>
        <w:t>dana</w:t>
      </w:r>
      <w:r>
        <w:rPr>
          <w:b/>
        </w:rPr>
        <w:t xml:space="preserve"> ________________</w:t>
      </w:r>
      <w:r w:rsidRPr="00237470">
        <w:t>.</w:t>
      </w:r>
    </w:p>
    <w:p w14:paraId="7506AAF8" w14:textId="77777777" w:rsidR="007A1FDF" w:rsidRDefault="007A1FDF" w:rsidP="007A1FDF">
      <w:pPr>
        <w:tabs>
          <w:tab w:val="left" w:pos="6075"/>
        </w:tabs>
      </w:pPr>
    </w:p>
    <w:p w14:paraId="1BD9EA47" w14:textId="77777777" w:rsidR="007A1FDF" w:rsidRDefault="007A1FDF" w:rsidP="007A1FDF">
      <w:pPr>
        <w:tabs>
          <w:tab w:val="left" w:pos="6075"/>
        </w:tabs>
      </w:pPr>
    </w:p>
    <w:p w14:paraId="11FD54C7" w14:textId="77777777" w:rsidR="007A1FDF" w:rsidRPr="004D6B6E" w:rsidRDefault="007A1FDF" w:rsidP="007A1FDF">
      <w:pPr>
        <w:spacing w:before="100" w:beforeAutospacing="1" w:after="100" w:afterAutospacing="1"/>
        <w:ind w:left="4956"/>
      </w:pPr>
      <w:r w:rsidRPr="004D6B6E">
        <w:rPr>
          <w:bCs/>
        </w:rPr>
        <w:t>Potpis ovlaštene osobe ponuditelja</w:t>
      </w:r>
    </w:p>
    <w:p w14:paraId="3EAA0580" w14:textId="77777777" w:rsidR="007A1FDF" w:rsidRDefault="007A1FDF" w:rsidP="007A1FDF">
      <w:pPr>
        <w:autoSpaceDE w:val="0"/>
        <w:autoSpaceDN w:val="0"/>
        <w:adjustRightInd w:val="0"/>
        <w:ind w:left="2124" w:firstLine="708"/>
        <w:rPr>
          <w:bCs/>
        </w:rPr>
      </w:pPr>
      <w:r>
        <w:rPr>
          <w:b/>
          <w:bCs/>
        </w:rPr>
        <w:t xml:space="preserve">MP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____________________________</w:t>
      </w:r>
    </w:p>
    <w:p w14:paraId="1BA1C39D" w14:textId="77777777" w:rsidR="007A1FDF" w:rsidRPr="00CB5AC2" w:rsidRDefault="007A1FDF" w:rsidP="007A1FDF">
      <w:pPr>
        <w:autoSpaceDE w:val="0"/>
        <w:autoSpaceDN w:val="0"/>
        <w:adjustRightInd w:val="0"/>
        <w:jc w:val="center"/>
        <w:rPr>
          <w:b/>
          <w:bCs/>
        </w:rPr>
      </w:pPr>
    </w:p>
    <w:p w14:paraId="27DA15C9" w14:textId="77777777" w:rsidR="007A1FDF" w:rsidRPr="00CB5AC2" w:rsidRDefault="007A1FDF" w:rsidP="007A1FDF">
      <w:pPr>
        <w:autoSpaceDE w:val="0"/>
        <w:autoSpaceDN w:val="0"/>
        <w:adjustRightInd w:val="0"/>
        <w:jc w:val="both"/>
        <w:rPr>
          <w:b/>
          <w:bCs/>
        </w:rPr>
      </w:pPr>
    </w:p>
    <w:p w14:paraId="748278E3" w14:textId="77777777" w:rsidR="007A1FDF" w:rsidRPr="00CB5AC2" w:rsidRDefault="007A1FDF" w:rsidP="007A1FDF">
      <w:pPr>
        <w:autoSpaceDE w:val="0"/>
        <w:autoSpaceDN w:val="0"/>
        <w:adjustRightInd w:val="0"/>
        <w:jc w:val="both"/>
        <w:rPr>
          <w:b/>
          <w:bCs/>
        </w:rPr>
      </w:pPr>
    </w:p>
    <w:p w14:paraId="4C64977F" w14:textId="77777777" w:rsidR="007A1FDF" w:rsidRPr="00CB5AC2" w:rsidRDefault="007A1FDF" w:rsidP="007A1FDF">
      <w:pPr>
        <w:autoSpaceDE w:val="0"/>
        <w:autoSpaceDN w:val="0"/>
        <w:adjustRightInd w:val="0"/>
        <w:jc w:val="both"/>
        <w:rPr>
          <w:b/>
          <w:bCs/>
        </w:rPr>
      </w:pPr>
    </w:p>
    <w:p w14:paraId="4A14C6DE" w14:textId="77777777" w:rsidR="007A1FDF" w:rsidRPr="00CB5AC2" w:rsidRDefault="007A1FDF" w:rsidP="007A1FDF">
      <w:pPr>
        <w:autoSpaceDE w:val="0"/>
        <w:autoSpaceDN w:val="0"/>
        <w:adjustRightInd w:val="0"/>
        <w:jc w:val="both"/>
        <w:rPr>
          <w:b/>
          <w:bCs/>
        </w:rPr>
      </w:pPr>
    </w:p>
    <w:p w14:paraId="1A1E036C" w14:textId="77777777" w:rsidR="007A1FDF" w:rsidRPr="00CB5AC2" w:rsidRDefault="007A1FDF" w:rsidP="007A1FD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CB5AC2">
        <w:rPr>
          <w:b/>
          <w:bCs/>
          <w:i/>
        </w:rPr>
        <w:t xml:space="preserve">NAPOMENA: </w:t>
      </w:r>
    </w:p>
    <w:p w14:paraId="0C7618BC" w14:textId="77777777" w:rsidR="007A1FDF" w:rsidRPr="00CB5AC2" w:rsidRDefault="007A1FDF" w:rsidP="007A1FD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CB5AC2">
        <w:rPr>
          <w:i/>
        </w:rPr>
        <w:t xml:space="preserve">Ovaj obrazac potpisuje osoba ovlaštena za samostalno i pojedinačno zastupanje gospodarskog subjekta. Ovaj obrazac Izjave o nekažnjavanju </w:t>
      </w:r>
      <w:r w:rsidR="000B6EEF" w:rsidRPr="000B6EEF">
        <w:rPr>
          <w:b/>
          <w:i/>
        </w:rPr>
        <w:t xml:space="preserve">ne </w:t>
      </w:r>
      <w:r w:rsidRPr="00CB5AC2">
        <w:rPr>
          <w:b/>
          <w:bCs/>
          <w:i/>
        </w:rPr>
        <w:t xml:space="preserve">mora imati ovjereni potpis davatelja Izjave kod javnog bilježnika </w:t>
      </w:r>
      <w:r w:rsidRPr="00CB5AC2">
        <w:rPr>
          <w:i/>
        </w:rPr>
        <w:t>ili kod nadležne sudske ili upravne vlasti ili strukovnog ili trgovinskog tijela u Republici Hrvatskoj.</w:t>
      </w:r>
    </w:p>
    <w:p w14:paraId="299F9740" w14:textId="77777777" w:rsidR="005B6C23" w:rsidRDefault="005B6C23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6A7A3981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6DFD0019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DF9B10D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0F09FDD7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0D5BEAD7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A4CE365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2BC5064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5D64D6BB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008EABF0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7C66CE28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0EFFC8AD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05C24255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0877742D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69B085C9" w14:textId="77777777" w:rsidR="0094457D" w:rsidRDefault="0094457D" w:rsidP="000B6EE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34096D00" w14:textId="77777777" w:rsidR="0094457D" w:rsidRDefault="0094457D" w:rsidP="0094457D">
      <w:pPr>
        <w:jc w:val="both"/>
        <w:rPr>
          <w:b/>
        </w:rPr>
      </w:pPr>
      <w:r>
        <w:rPr>
          <w:b/>
        </w:rPr>
        <w:lastRenderedPageBreak/>
        <w:t>GRADSKI MUZEJ DRNIŠ</w:t>
      </w:r>
    </w:p>
    <w:p w14:paraId="68A771F0" w14:textId="77777777" w:rsidR="0094457D" w:rsidRPr="00A14402" w:rsidRDefault="0094457D" w:rsidP="0094457D">
      <w:pPr>
        <w:jc w:val="both"/>
        <w:rPr>
          <w:b/>
        </w:rPr>
      </w:pPr>
      <w:r>
        <w:t xml:space="preserve">OIB: </w:t>
      </w:r>
      <w:r w:rsidRPr="005D3292">
        <w:t>97676976796</w:t>
      </w:r>
    </w:p>
    <w:p w14:paraId="7ACAF553" w14:textId="77777777" w:rsidR="0094457D" w:rsidRDefault="0094457D" w:rsidP="0094457D">
      <w:r>
        <w:t>Domovinskog rata</w:t>
      </w:r>
      <w:r w:rsidRPr="005D3292">
        <w:t xml:space="preserve"> </w:t>
      </w:r>
      <w:r>
        <w:t>54</w:t>
      </w:r>
      <w:r w:rsidRPr="005D3292">
        <w:t>, 22320 Drniš</w:t>
      </w:r>
    </w:p>
    <w:p w14:paraId="57327BFE" w14:textId="77777777" w:rsidR="0094457D" w:rsidRDefault="0094457D" w:rsidP="0094457D">
      <w:pPr>
        <w:rPr>
          <w:b/>
          <w:sz w:val="28"/>
          <w:szCs w:val="28"/>
        </w:rPr>
      </w:pPr>
    </w:p>
    <w:p w14:paraId="46CBAF71" w14:textId="77777777" w:rsidR="0094457D" w:rsidRDefault="0094457D" w:rsidP="0094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N U D B E N I  L I S T</w:t>
      </w:r>
    </w:p>
    <w:p w14:paraId="0F1658AC" w14:textId="77777777" w:rsidR="0094457D" w:rsidRDefault="0094457D" w:rsidP="0094457D">
      <w:pPr>
        <w:jc w:val="center"/>
        <w:outlineLvl w:val="0"/>
        <w:rPr>
          <w:b/>
          <w:sz w:val="32"/>
          <w:szCs w:val="32"/>
        </w:rPr>
      </w:pPr>
    </w:p>
    <w:p w14:paraId="6754710F" w14:textId="77777777" w:rsidR="0094457D" w:rsidRDefault="0094457D" w:rsidP="0094457D">
      <w:pPr>
        <w:jc w:val="center"/>
        <w:outlineLvl w:val="0"/>
        <w:rPr>
          <w:sz w:val="32"/>
          <w:szCs w:val="32"/>
        </w:rPr>
      </w:pPr>
    </w:p>
    <w:p w14:paraId="7881AE55" w14:textId="02E2B3CB" w:rsidR="0094457D" w:rsidRDefault="00E93A8B" w:rsidP="00E93A8B">
      <w:pPr>
        <w:jc w:val="center"/>
        <w:rPr>
          <w:b/>
        </w:rPr>
      </w:pPr>
      <w:r w:rsidRPr="00E93A8B">
        <w:rPr>
          <w:sz w:val="32"/>
          <w:szCs w:val="32"/>
        </w:rPr>
        <w:t>PREZENTACIJA FONTANE VRELO ŽIVOTA</w:t>
      </w:r>
    </w:p>
    <w:p w14:paraId="2209E2F9" w14:textId="4E182459" w:rsidR="00AA0E8D" w:rsidRDefault="00AA0E8D" w:rsidP="0094457D">
      <w:pPr>
        <w:rPr>
          <w:b/>
        </w:rPr>
      </w:pPr>
    </w:p>
    <w:p w14:paraId="0F374D9E" w14:textId="77777777" w:rsidR="00E93A8B" w:rsidRDefault="00E93A8B" w:rsidP="0094457D">
      <w:pPr>
        <w:rPr>
          <w:b/>
        </w:rPr>
      </w:pPr>
    </w:p>
    <w:p w14:paraId="70553A1A" w14:textId="77777777" w:rsidR="00AA0E8D" w:rsidRDefault="00AA0E8D" w:rsidP="0094457D">
      <w:pPr>
        <w:rPr>
          <w:b/>
        </w:rPr>
      </w:pPr>
    </w:p>
    <w:p w14:paraId="10A2FADF" w14:textId="77777777" w:rsidR="0094457D" w:rsidRDefault="0094457D" w:rsidP="0094457D">
      <w:pPr>
        <w:spacing w:line="360" w:lineRule="auto"/>
        <w:jc w:val="both"/>
        <w:rPr>
          <w:b/>
        </w:rPr>
      </w:pPr>
      <w:r>
        <w:rPr>
          <w:b/>
        </w:rPr>
        <w:t xml:space="preserve">Naziv ponuditelja (naziv, sjedište, adresa, OIB, broj računa, navod da je li ponuditelj u sustavu pdv-a), odnosno podaci o zajedničkim ponuditeljima s naznakom o nositelju ponude: _________________________________________________________________ </w:t>
      </w:r>
    </w:p>
    <w:p w14:paraId="577F0790" w14:textId="77777777" w:rsidR="0094457D" w:rsidRDefault="0094457D" w:rsidP="0094457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3F521540" w14:textId="77777777" w:rsidR="0094457D" w:rsidRDefault="0094457D" w:rsidP="0094457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4B060E58" w14:textId="77777777" w:rsidR="0094457D" w:rsidRDefault="0094457D" w:rsidP="0094457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4261147E" w14:textId="77777777" w:rsidR="0094457D" w:rsidRDefault="0094457D" w:rsidP="0094457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215C0D67" w14:textId="77777777" w:rsidR="0094457D" w:rsidRDefault="0094457D" w:rsidP="0094457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637AE3E9" w14:textId="77777777" w:rsidR="0094457D" w:rsidRDefault="0094457D" w:rsidP="0094457D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Ako se radi o zajednici ponuditelja, podaci se navode za svakog člana zajednice ponuditelja uz obveznu naznaku člana zajednice ponuditelja koji je ovlašten za komunikaciju s naručiteljem.</w:t>
      </w:r>
    </w:p>
    <w:p w14:paraId="7C864406" w14:textId="77777777" w:rsidR="0094457D" w:rsidRDefault="0094457D" w:rsidP="0094457D">
      <w:pPr>
        <w:rPr>
          <w:b/>
        </w:rPr>
      </w:pPr>
    </w:p>
    <w:p w14:paraId="45EC86FA" w14:textId="77777777" w:rsidR="0094457D" w:rsidRDefault="0094457D" w:rsidP="0094457D">
      <w:pPr>
        <w:rPr>
          <w:b/>
        </w:rPr>
      </w:pPr>
    </w:p>
    <w:p w14:paraId="1E02F4C5" w14:textId="77777777" w:rsidR="0094457D" w:rsidRDefault="0094457D" w:rsidP="0094457D">
      <w:pPr>
        <w:rPr>
          <w:b/>
        </w:rPr>
      </w:pPr>
      <w:r>
        <w:rPr>
          <w:b/>
        </w:rPr>
        <w:t xml:space="preserve">Cijena za predmet nabave, bez pdv-a: </w:t>
      </w:r>
      <w:r>
        <w:rPr>
          <w:b/>
        </w:rPr>
        <w:tab/>
        <w:t>______________________________________</w:t>
      </w:r>
    </w:p>
    <w:p w14:paraId="7274FC22" w14:textId="77777777" w:rsidR="0094457D" w:rsidRDefault="0094457D" w:rsidP="0094457D">
      <w:pPr>
        <w:ind w:left="2124" w:firstLine="708"/>
      </w:pPr>
    </w:p>
    <w:p w14:paraId="0CF9AB00" w14:textId="77777777" w:rsidR="0094457D" w:rsidRDefault="0094457D" w:rsidP="0094457D">
      <w:pPr>
        <w:rPr>
          <w:b/>
        </w:rPr>
      </w:pPr>
      <w:r>
        <w:t>(slovima:</w:t>
      </w:r>
      <w:r>
        <w:rPr>
          <w:b/>
        </w:rPr>
        <w:t xml:space="preserve"> __________________________________________________________________ </w:t>
      </w:r>
      <w:r>
        <w:t>)</w:t>
      </w:r>
    </w:p>
    <w:p w14:paraId="6121E235" w14:textId="77777777" w:rsidR="0094457D" w:rsidRDefault="0094457D" w:rsidP="0094457D">
      <w:r>
        <w:rPr>
          <w:b/>
          <w:sz w:val="22"/>
          <w:szCs w:val="22"/>
        </w:rPr>
        <w:t xml:space="preserve">                                                  </w:t>
      </w:r>
      <w:r>
        <w:t xml:space="preserve">                                        </w:t>
      </w:r>
    </w:p>
    <w:p w14:paraId="6BF008D5" w14:textId="77777777" w:rsidR="0094457D" w:rsidRDefault="0094457D" w:rsidP="0094457D">
      <w:pPr>
        <w:rPr>
          <w:b/>
        </w:rPr>
      </w:pPr>
      <w:r>
        <w:rPr>
          <w:b/>
        </w:rPr>
        <w:t xml:space="preserve">Iznos pdv-a: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14:paraId="728FBDB3" w14:textId="77777777" w:rsidR="0094457D" w:rsidRDefault="0094457D" w:rsidP="0094457D">
      <w:pPr>
        <w:rPr>
          <w:b/>
        </w:rPr>
      </w:pPr>
    </w:p>
    <w:p w14:paraId="0F6D72A4" w14:textId="77777777" w:rsidR="0094457D" w:rsidRDefault="0094457D" w:rsidP="0094457D">
      <w:pPr>
        <w:rPr>
          <w:b/>
        </w:rPr>
      </w:pPr>
      <w:r>
        <w:rPr>
          <w:b/>
        </w:rPr>
        <w:t xml:space="preserve">Ukupna cijena za predmet nabave: </w:t>
      </w:r>
      <w:r>
        <w:rPr>
          <w:b/>
        </w:rPr>
        <w:tab/>
        <w:t>______________________________________</w:t>
      </w:r>
    </w:p>
    <w:p w14:paraId="74D3C5BB" w14:textId="77777777" w:rsidR="0094457D" w:rsidRDefault="0094457D" w:rsidP="0094457D">
      <w:pPr>
        <w:rPr>
          <w:b/>
        </w:rPr>
      </w:pPr>
    </w:p>
    <w:p w14:paraId="7B559410" w14:textId="77777777" w:rsidR="0094457D" w:rsidRDefault="0094457D" w:rsidP="0094457D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14:paraId="1D1E10D7" w14:textId="77777777" w:rsidR="0094457D" w:rsidRDefault="0094457D" w:rsidP="0094457D">
      <w:pPr>
        <w:rPr>
          <w:b/>
        </w:rPr>
      </w:pPr>
    </w:p>
    <w:p w14:paraId="2578D8A8" w14:textId="77777777" w:rsidR="0094457D" w:rsidRDefault="0094457D" w:rsidP="0094457D">
      <w:pPr>
        <w:rPr>
          <w:b/>
        </w:rPr>
      </w:pPr>
    </w:p>
    <w:p w14:paraId="281C62A0" w14:textId="77777777" w:rsidR="0094457D" w:rsidRDefault="0094457D" w:rsidP="0094457D">
      <w:pPr>
        <w:rPr>
          <w:b/>
        </w:rPr>
      </w:pPr>
      <w:r>
        <w:rPr>
          <w:b/>
        </w:rPr>
        <w:t xml:space="preserve">Rok valjanosti ponude: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______________________________________</w:t>
      </w:r>
    </w:p>
    <w:p w14:paraId="64005370" w14:textId="77777777" w:rsidR="0094457D" w:rsidRDefault="0094457D" w:rsidP="0094457D">
      <w:pPr>
        <w:rPr>
          <w:b/>
        </w:rPr>
      </w:pPr>
    </w:p>
    <w:p w14:paraId="7B8DDC2E" w14:textId="77777777" w:rsidR="0094457D" w:rsidRDefault="0094457D" w:rsidP="0094457D">
      <w:pPr>
        <w:rPr>
          <w:b/>
        </w:rPr>
      </w:pPr>
    </w:p>
    <w:p w14:paraId="0C44D184" w14:textId="77777777" w:rsidR="0094457D" w:rsidRDefault="0094457D" w:rsidP="0094457D">
      <w:pPr>
        <w:rPr>
          <w:b/>
        </w:rPr>
      </w:pPr>
      <w:r>
        <w:rPr>
          <w:b/>
        </w:rPr>
        <w:t xml:space="preserve">Kontakt osoba za pojašnjenje ponude, telefon, faks i e-pošta: _______________________ </w:t>
      </w:r>
    </w:p>
    <w:p w14:paraId="472671B8" w14:textId="77777777" w:rsidR="0094457D" w:rsidRDefault="0094457D" w:rsidP="0094457D">
      <w:pPr>
        <w:rPr>
          <w:b/>
          <w:sz w:val="10"/>
          <w:szCs w:val="10"/>
        </w:rPr>
      </w:pPr>
    </w:p>
    <w:p w14:paraId="28E58599" w14:textId="77777777" w:rsidR="0094457D" w:rsidRDefault="0094457D" w:rsidP="0094457D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08430BB0" w14:textId="77777777" w:rsidR="0094457D" w:rsidRDefault="0094457D" w:rsidP="0094457D">
      <w:pPr>
        <w:rPr>
          <w:b/>
        </w:rPr>
      </w:pPr>
    </w:p>
    <w:p w14:paraId="0F240EE5" w14:textId="77777777" w:rsidR="0094457D" w:rsidRDefault="0094457D" w:rsidP="0094457D">
      <w:pPr>
        <w:spacing w:line="360" w:lineRule="auto"/>
        <w:rPr>
          <w:b/>
        </w:rPr>
      </w:pPr>
    </w:p>
    <w:p w14:paraId="755C2441" w14:textId="77777777" w:rsidR="0094457D" w:rsidRDefault="0094457D" w:rsidP="0094457D">
      <w:pPr>
        <w:spacing w:line="360" w:lineRule="auto"/>
        <w:rPr>
          <w:b/>
        </w:rPr>
      </w:pPr>
      <w:r>
        <w:rPr>
          <w:b/>
        </w:rPr>
        <w:lastRenderedPageBreak/>
        <w:t>Popis svih sastavnih dijelova ponude (</w:t>
      </w:r>
      <w:r w:rsidRPr="0094457D">
        <w:rPr>
          <w:b/>
          <w:i/>
        </w:rPr>
        <w:t>ako nije priložen sadržaj</w:t>
      </w:r>
      <w:r>
        <w:rPr>
          <w:b/>
        </w:rPr>
        <w:t>):</w:t>
      </w:r>
      <w:r>
        <w:t xml:space="preserve">   </w:t>
      </w:r>
      <w:r>
        <w:rPr>
          <w:b/>
        </w:rPr>
        <w:t>___________________</w:t>
      </w:r>
    </w:p>
    <w:p w14:paraId="6AE7D33D" w14:textId="77777777" w:rsidR="0094457D" w:rsidRDefault="0094457D" w:rsidP="0094457D">
      <w:pPr>
        <w:spacing w:line="360" w:lineRule="auto"/>
      </w:pPr>
      <w:r>
        <w:t>___________________________________________________________________________</w:t>
      </w:r>
    </w:p>
    <w:p w14:paraId="5A9FAE4A" w14:textId="77777777" w:rsidR="0094457D" w:rsidRPr="00CD299E" w:rsidRDefault="0094457D" w:rsidP="0094457D">
      <w:pPr>
        <w:spacing w:line="360" w:lineRule="auto"/>
      </w:pPr>
      <w:r>
        <w:t>___________________________________________________________________________</w:t>
      </w:r>
    </w:p>
    <w:p w14:paraId="3AEE32B6" w14:textId="77777777" w:rsidR="0094457D" w:rsidRDefault="0094457D" w:rsidP="0094457D">
      <w:pPr>
        <w:spacing w:line="360" w:lineRule="auto"/>
        <w:jc w:val="both"/>
        <w:rPr>
          <w:b/>
        </w:rPr>
      </w:pPr>
    </w:p>
    <w:p w14:paraId="5F1C442F" w14:textId="77777777" w:rsidR="0094457D" w:rsidRDefault="0094457D" w:rsidP="0094457D">
      <w:pPr>
        <w:spacing w:line="360" w:lineRule="auto"/>
        <w:jc w:val="both"/>
      </w:pPr>
      <w:r>
        <w:rPr>
          <w:b/>
        </w:rPr>
        <w:t>Imena i stručna kvalifikacija odgovornih osoba za izvršenje ugovora:</w:t>
      </w:r>
      <w:r>
        <w:t xml:space="preserve"> _______________</w:t>
      </w:r>
    </w:p>
    <w:p w14:paraId="5A70B7A2" w14:textId="77777777" w:rsidR="0094457D" w:rsidRDefault="0094457D" w:rsidP="0094457D">
      <w:pPr>
        <w:spacing w:line="360" w:lineRule="auto"/>
        <w:jc w:val="both"/>
      </w:pPr>
      <w:r>
        <w:t>___________________________________________________________________________</w:t>
      </w:r>
    </w:p>
    <w:p w14:paraId="3141A5A8" w14:textId="77777777" w:rsidR="0094457D" w:rsidRDefault="0094457D" w:rsidP="0094457D">
      <w:pPr>
        <w:spacing w:line="360" w:lineRule="auto"/>
        <w:jc w:val="both"/>
      </w:pPr>
      <w:r>
        <w:t>___________________________________________________________________________</w:t>
      </w:r>
    </w:p>
    <w:p w14:paraId="3E7CF5C6" w14:textId="77777777" w:rsidR="0094457D" w:rsidRDefault="0094457D" w:rsidP="0094457D">
      <w:pPr>
        <w:spacing w:line="360" w:lineRule="auto"/>
        <w:rPr>
          <w:b/>
        </w:rPr>
      </w:pPr>
    </w:p>
    <w:p w14:paraId="5AED7B4E" w14:textId="77777777" w:rsidR="0094457D" w:rsidRPr="005119C8" w:rsidRDefault="0094457D" w:rsidP="0094457D">
      <w:pPr>
        <w:spacing w:line="360" w:lineRule="auto"/>
        <w:jc w:val="both"/>
      </w:pPr>
      <w:r>
        <w:rPr>
          <w:b/>
        </w:rPr>
        <w:t>Podaci o podizvoditeljima i podaci o dijelu ugovora o nab</w:t>
      </w:r>
      <w:r w:rsidR="0049200B">
        <w:rPr>
          <w:b/>
        </w:rPr>
        <w:t xml:space="preserve">avi, ako se dio ugovora o </w:t>
      </w:r>
      <w:r>
        <w:rPr>
          <w:b/>
        </w:rPr>
        <w:t xml:space="preserve"> nabavi daje u podugovor:</w:t>
      </w:r>
      <w:r>
        <w:t xml:space="preserve">   </w:t>
      </w:r>
      <w:r>
        <w:rPr>
          <w:b/>
        </w:rPr>
        <w:t>________</w:t>
      </w:r>
      <w:r w:rsidR="004D6B6E">
        <w:rPr>
          <w:b/>
        </w:rPr>
        <w:t>_______</w:t>
      </w:r>
      <w:r>
        <w:rPr>
          <w:b/>
        </w:rPr>
        <w:t>___________________________________</w:t>
      </w:r>
    </w:p>
    <w:p w14:paraId="63A03906" w14:textId="77777777" w:rsidR="0094457D" w:rsidRDefault="0094457D" w:rsidP="0094457D">
      <w:pPr>
        <w:spacing w:line="360" w:lineRule="auto"/>
      </w:pPr>
      <w:r>
        <w:t>___________________________________________________________________________</w:t>
      </w:r>
    </w:p>
    <w:p w14:paraId="14B88548" w14:textId="77777777" w:rsidR="0094457D" w:rsidRDefault="0094457D" w:rsidP="0094457D">
      <w:pPr>
        <w:spacing w:line="360" w:lineRule="auto"/>
      </w:pPr>
      <w:r>
        <w:t>___________________________________________________________________________</w:t>
      </w:r>
    </w:p>
    <w:p w14:paraId="05DDD66E" w14:textId="77777777" w:rsidR="0094457D" w:rsidRDefault="0094457D" w:rsidP="0094457D">
      <w:pPr>
        <w:spacing w:line="360" w:lineRule="auto"/>
      </w:pPr>
      <w:r>
        <w:t>___________________________________________________________________________</w:t>
      </w:r>
    </w:p>
    <w:p w14:paraId="2A77E113" w14:textId="77777777" w:rsidR="0094457D" w:rsidRDefault="0094457D" w:rsidP="0094457D">
      <w:pPr>
        <w:spacing w:line="360" w:lineRule="auto"/>
        <w:jc w:val="both"/>
      </w:pPr>
      <w:r>
        <w:t>___________________________________________________________________________</w:t>
      </w:r>
    </w:p>
    <w:p w14:paraId="540268B2" w14:textId="77777777" w:rsidR="0094457D" w:rsidRDefault="0094457D" w:rsidP="0094457D">
      <w:pPr>
        <w:spacing w:line="360" w:lineRule="auto"/>
        <w:jc w:val="both"/>
      </w:pPr>
      <w:r>
        <w:t>___________________________________________________________________________</w:t>
      </w:r>
    </w:p>
    <w:p w14:paraId="7B7769D9" w14:textId="77777777" w:rsidR="0094457D" w:rsidRDefault="0094457D" w:rsidP="0094457D"/>
    <w:p w14:paraId="2F24AD55" w14:textId="77777777" w:rsidR="0094457D" w:rsidRDefault="0094457D" w:rsidP="0094457D">
      <w:pPr>
        <w:jc w:val="both"/>
        <w:rPr>
          <w:color w:val="000000"/>
        </w:rPr>
      </w:pPr>
    </w:p>
    <w:p w14:paraId="2D1A6754" w14:textId="77777777" w:rsidR="0094457D" w:rsidRDefault="0094457D" w:rsidP="0094457D">
      <w:pPr>
        <w:jc w:val="both"/>
        <w:rPr>
          <w:b/>
        </w:rPr>
      </w:pPr>
      <w:r>
        <w:rPr>
          <w:color w:val="000000"/>
        </w:rPr>
        <w:t>I</w:t>
      </w:r>
      <w:r>
        <w:t xml:space="preserve">zjavljujemo da smo upoznati sa svim uvjetima i odredbama iz </w:t>
      </w:r>
      <w:r w:rsidR="004D6B6E">
        <w:t>Poziva za dostavu ponuda</w:t>
      </w:r>
      <w:r>
        <w:t>, te da iste u cijelosti prihvaćamo.</w:t>
      </w:r>
    </w:p>
    <w:p w14:paraId="68FAC5FF" w14:textId="77777777" w:rsidR="0094457D" w:rsidRDefault="0094457D" w:rsidP="0094457D">
      <w:pPr>
        <w:rPr>
          <w:b/>
        </w:rPr>
      </w:pPr>
    </w:p>
    <w:p w14:paraId="778AC896" w14:textId="77777777" w:rsidR="0094457D" w:rsidRDefault="0094457D" w:rsidP="0094457D">
      <w:pPr>
        <w:rPr>
          <w:b/>
        </w:rPr>
      </w:pPr>
    </w:p>
    <w:p w14:paraId="223E137C" w14:textId="77777777" w:rsidR="0094457D" w:rsidRDefault="0094457D" w:rsidP="0094457D">
      <w:pPr>
        <w:rPr>
          <w:b/>
        </w:rPr>
      </w:pPr>
    </w:p>
    <w:p w14:paraId="427E5297" w14:textId="77777777" w:rsidR="0094457D" w:rsidRDefault="0094457D" w:rsidP="0094457D">
      <w:pPr>
        <w:tabs>
          <w:tab w:val="left" w:pos="6075"/>
        </w:tabs>
      </w:pPr>
      <w:r>
        <w:t>U</w:t>
      </w:r>
      <w:r>
        <w:rPr>
          <w:b/>
        </w:rPr>
        <w:t xml:space="preserve"> _______________  </w:t>
      </w:r>
      <w:r>
        <w:t>dana</w:t>
      </w:r>
      <w:r>
        <w:rPr>
          <w:b/>
        </w:rPr>
        <w:t xml:space="preserve"> ________________</w:t>
      </w:r>
    </w:p>
    <w:p w14:paraId="03333CD5" w14:textId="77777777" w:rsidR="0094457D" w:rsidRDefault="0094457D" w:rsidP="0094457D">
      <w:pPr>
        <w:tabs>
          <w:tab w:val="left" w:pos="6075"/>
        </w:tabs>
      </w:pPr>
      <w:r>
        <w:rPr>
          <w:b/>
        </w:rPr>
        <w:tab/>
      </w:r>
    </w:p>
    <w:p w14:paraId="5FB15FEA" w14:textId="77777777" w:rsidR="0094457D" w:rsidRDefault="0094457D" w:rsidP="0094457D">
      <w:pPr>
        <w:tabs>
          <w:tab w:val="left" w:pos="0"/>
        </w:tabs>
        <w:rPr>
          <w:b/>
        </w:rPr>
      </w:pPr>
    </w:p>
    <w:p w14:paraId="32B9781E" w14:textId="77777777" w:rsidR="0094457D" w:rsidRDefault="0094457D" w:rsidP="0094457D">
      <w:pPr>
        <w:tabs>
          <w:tab w:val="left" w:pos="6075"/>
        </w:tabs>
        <w:rPr>
          <w:b/>
        </w:rPr>
      </w:pPr>
      <w:r>
        <w:t xml:space="preserve">                                    M.P.</w:t>
      </w:r>
      <w:r>
        <w:rPr>
          <w:b/>
        </w:rPr>
        <w:t xml:space="preserve">        </w:t>
      </w:r>
    </w:p>
    <w:p w14:paraId="1041D4CB" w14:textId="77777777" w:rsidR="0094457D" w:rsidRDefault="0094457D" w:rsidP="0094457D">
      <w:pPr>
        <w:tabs>
          <w:tab w:val="left" w:pos="6075"/>
        </w:tabs>
        <w:ind w:left="4253"/>
        <w:rPr>
          <w:b/>
        </w:rPr>
      </w:pPr>
    </w:p>
    <w:p w14:paraId="488D2492" w14:textId="77777777" w:rsidR="0094457D" w:rsidRDefault="0094457D" w:rsidP="0094457D">
      <w:pPr>
        <w:tabs>
          <w:tab w:val="left" w:pos="6075"/>
        </w:tabs>
        <w:ind w:left="425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________________________________________</w:t>
      </w:r>
    </w:p>
    <w:p w14:paraId="69C0D10C" w14:textId="77777777" w:rsidR="0094457D" w:rsidRDefault="0094457D" w:rsidP="009445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(ime, prezime i potpis ovlaštene osobe ponuditelja)</w:t>
      </w:r>
    </w:p>
    <w:p w14:paraId="2520BBA9" w14:textId="77777777" w:rsidR="0094457D" w:rsidRDefault="0094457D" w:rsidP="0094457D">
      <w:pPr>
        <w:jc w:val="both"/>
        <w:rPr>
          <w:sz w:val="22"/>
          <w:szCs w:val="22"/>
        </w:rPr>
      </w:pPr>
    </w:p>
    <w:p w14:paraId="73CC175C" w14:textId="77777777" w:rsidR="0094457D" w:rsidRPr="0094457D" w:rsidRDefault="0094457D" w:rsidP="0094457D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4457D" w:rsidRPr="0094457D" w:rsidSect="00D10787">
      <w:pgSz w:w="11906" w:h="16838"/>
      <w:pgMar w:top="1418" w:right="1418" w:bottom="1134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D439" w14:textId="77777777" w:rsidR="004A1CBD" w:rsidRDefault="004A1CBD" w:rsidP="005119C8">
      <w:r>
        <w:separator/>
      </w:r>
    </w:p>
  </w:endnote>
  <w:endnote w:type="continuationSeparator" w:id="0">
    <w:p w14:paraId="45763636" w14:textId="77777777" w:rsidR="004A1CBD" w:rsidRDefault="004A1CBD" w:rsidP="005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EBC9" w14:textId="77777777" w:rsidR="005119C8" w:rsidRDefault="0000000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F1F">
      <w:rPr>
        <w:noProof/>
      </w:rPr>
      <w:t>2</w:t>
    </w:r>
    <w:r>
      <w:rPr>
        <w:noProof/>
      </w:rPr>
      <w:fldChar w:fldCharType="end"/>
    </w:r>
  </w:p>
  <w:p w14:paraId="0D655FF4" w14:textId="77777777" w:rsidR="005119C8" w:rsidRDefault="005119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11EC" w14:textId="77777777" w:rsidR="004A1CBD" w:rsidRDefault="004A1CBD" w:rsidP="005119C8">
      <w:r>
        <w:separator/>
      </w:r>
    </w:p>
  </w:footnote>
  <w:footnote w:type="continuationSeparator" w:id="0">
    <w:p w14:paraId="77083CA6" w14:textId="77777777" w:rsidR="004A1CBD" w:rsidRDefault="004A1CBD" w:rsidP="0051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1769" w14:textId="77777777" w:rsidR="005119C8" w:rsidRDefault="005119C8">
    <w:pPr>
      <w:pStyle w:val="Zaglavlje"/>
      <w:jc w:val="center"/>
    </w:pPr>
  </w:p>
  <w:p w14:paraId="38CEFC99" w14:textId="77777777" w:rsidR="005119C8" w:rsidRDefault="005119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</w:abstractNum>
  <w:abstractNum w:abstractNumId="1" w15:restartNumberingAfterBreak="0">
    <w:nsid w:val="05BD4698"/>
    <w:multiLevelType w:val="hybridMultilevel"/>
    <w:tmpl w:val="92648BC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31EA"/>
    <w:multiLevelType w:val="hybridMultilevel"/>
    <w:tmpl w:val="37A29982"/>
    <w:lvl w:ilvl="0" w:tplc="EC9A6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2AB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E4406"/>
    <w:multiLevelType w:val="hybridMultilevel"/>
    <w:tmpl w:val="98E63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55D21"/>
    <w:multiLevelType w:val="hybridMultilevel"/>
    <w:tmpl w:val="6ABC35E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35C04"/>
    <w:multiLevelType w:val="hybridMultilevel"/>
    <w:tmpl w:val="99587490"/>
    <w:lvl w:ilvl="0" w:tplc="8D3A4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A7459"/>
    <w:multiLevelType w:val="hybridMultilevel"/>
    <w:tmpl w:val="BF7C900C"/>
    <w:lvl w:ilvl="0" w:tplc="81BECD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A11CE6"/>
    <w:multiLevelType w:val="hybridMultilevel"/>
    <w:tmpl w:val="6BEE1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0AE9"/>
    <w:multiLevelType w:val="hybridMultilevel"/>
    <w:tmpl w:val="898C23DA"/>
    <w:lvl w:ilvl="0" w:tplc="605CFEAA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256DD2"/>
    <w:multiLevelType w:val="hybridMultilevel"/>
    <w:tmpl w:val="F508EEEA"/>
    <w:lvl w:ilvl="0" w:tplc="AD6EE4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EBF024F"/>
    <w:multiLevelType w:val="hybridMultilevel"/>
    <w:tmpl w:val="E884D77E"/>
    <w:lvl w:ilvl="0" w:tplc="563A45C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6570F9"/>
    <w:multiLevelType w:val="hybridMultilevel"/>
    <w:tmpl w:val="32A2C6FC"/>
    <w:lvl w:ilvl="0" w:tplc="A388327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073D5F"/>
    <w:multiLevelType w:val="hybridMultilevel"/>
    <w:tmpl w:val="215AEFBC"/>
    <w:lvl w:ilvl="0" w:tplc="0BD674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445845"/>
    <w:multiLevelType w:val="hybridMultilevel"/>
    <w:tmpl w:val="7DDA8D4A"/>
    <w:lvl w:ilvl="0" w:tplc="F0EC0EBC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1205CC9"/>
    <w:multiLevelType w:val="hybridMultilevel"/>
    <w:tmpl w:val="B16C3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35C99"/>
    <w:multiLevelType w:val="hybridMultilevel"/>
    <w:tmpl w:val="EB3274D2"/>
    <w:lvl w:ilvl="0" w:tplc="626065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857B5E"/>
    <w:multiLevelType w:val="hybridMultilevel"/>
    <w:tmpl w:val="21C01682"/>
    <w:lvl w:ilvl="0" w:tplc="F35CAD8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995EE4"/>
    <w:multiLevelType w:val="hybridMultilevel"/>
    <w:tmpl w:val="57246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7CC"/>
    <w:multiLevelType w:val="hybridMultilevel"/>
    <w:tmpl w:val="5A0016B0"/>
    <w:lvl w:ilvl="0" w:tplc="4054494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3B12BEA"/>
    <w:multiLevelType w:val="hybridMultilevel"/>
    <w:tmpl w:val="D8780162"/>
    <w:lvl w:ilvl="0" w:tplc="705CF3BE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7BBA7310"/>
    <w:multiLevelType w:val="hybridMultilevel"/>
    <w:tmpl w:val="436ACF82"/>
    <w:lvl w:ilvl="0" w:tplc="8214D85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D2D6A69"/>
    <w:multiLevelType w:val="hybridMultilevel"/>
    <w:tmpl w:val="E5E06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40233">
    <w:abstractNumId w:val="2"/>
  </w:num>
  <w:num w:numId="2" w16cid:durableId="596595225">
    <w:abstractNumId w:val="11"/>
  </w:num>
  <w:num w:numId="3" w16cid:durableId="189225600">
    <w:abstractNumId w:val="12"/>
  </w:num>
  <w:num w:numId="4" w16cid:durableId="1114786300">
    <w:abstractNumId w:val="8"/>
  </w:num>
  <w:num w:numId="5" w16cid:durableId="1659265587">
    <w:abstractNumId w:val="15"/>
  </w:num>
  <w:num w:numId="6" w16cid:durableId="1966621017">
    <w:abstractNumId w:val="9"/>
  </w:num>
  <w:num w:numId="7" w16cid:durableId="1863323155">
    <w:abstractNumId w:val="19"/>
  </w:num>
  <w:num w:numId="8" w16cid:durableId="2011591244">
    <w:abstractNumId w:val="7"/>
  </w:num>
  <w:num w:numId="9" w16cid:durableId="1469324117">
    <w:abstractNumId w:val="1"/>
  </w:num>
  <w:num w:numId="10" w16cid:durableId="681859122">
    <w:abstractNumId w:val="21"/>
  </w:num>
  <w:num w:numId="11" w16cid:durableId="1631672054">
    <w:abstractNumId w:val="6"/>
  </w:num>
  <w:num w:numId="12" w16cid:durableId="1426224027">
    <w:abstractNumId w:val="5"/>
  </w:num>
  <w:num w:numId="13" w16cid:durableId="555505280">
    <w:abstractNumId w:val="10"/>
  </w:num>
  <w:num w:numId="14" w16cid:durableId="369259524">
    <w:abstractNumId w:val="18"/>
  </w:num>
  <w:num w:numId="15" w16cid:durableId="517350073">
    <w:abstractNumId w:val="20"/>
  </w:num>
  <w:num w:numId="16" w16cid:durableId="1500149907">
    <w:abstractNumId w:val="16"/>
  </w:num>
  <w:num w:numId="17" w16cid:durableId="712392412">
    <w:abstractNumId w:val="13"/>
  </w:num>
  <w:num w:numId="18" w16cid:durableId="632029805">
    <w:abstractNumId w:val="3"/>
  </w:num>
  <w:num w:numId="19" w16cid:durableId="482894170">
    <w:abstractNumId w:val="17"/>
  </w:num>
  <w:num w:numId="20" w16cid:durableId="1013067973">
    <w:abstractNumId w:val="14"/>
  </w:num>
  <w:num w:numId="21" w16cid:durableId="1000158032">
    <w:abstractNumId w:val="4"/>
  </w:num>
  <w:num w:numId="22" w16cid:durableId="7792991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C8"/>
    <w:rsid w:val="0000671E"/>
    <w:rsid w:val="000152F0"/>
    <w:rsid w:val="00022F4C"/>
    <w:rsid w:val="00025D2C"/>
    <w:rsid w:val="00027882"/>
    <w:rsid w:val="000319EE"/>
    <w:rsid w:val="00033405"/>
    <w:rsid w:val="00036D2D"/>
    <w:rsid w:val="000400A9"/>
    <w:rsid w:val="000403AC"/>
    <w:rsid w:val="00041002"/>
    <w:rsid w:val="000428B1"/>
    <w:rsid w:val="00044B24"/>
    <w:rsid w:val="000507DC"/>
    <w:rsid w:val="00051448"/>
    <w:rsid w:val="000523B5"/>
    <w:rsid w:val="0005522C"/>
    <w:rsid w:val="00055476"/>
    <w:rsid w:val="00056D17"/>
    <w:rsid w:val="000579D1"/>
    <w:rsid w:val="000602EE"/>
    <w:rsid w:val="000612C1"/>
    <w:rsid w:val="00067542"/>
    <w:rsid w:val="0007281C"/>
    <w:rsid w:val="00082C44"/>
    <w:rsid w:val="0008370E"/>
    <w:rsid w:val="00083D27"/>
    <w:rsid w:val="00083DE5"/>
    <w:rsid w:val="000851D6"/>
    <w:rsid w:val="0008573B"/>
    <w:rsid w:val="00086FBE"/>
    <w:rsid w:val="00092B6A"/>
    <w:rsid w:val="000941E7"/>
    <w:rsid w:val="00094422"/>
    <w:rsid w:val="000945E2"/>
    <w:rsid w:val="00094F00"/>
    <w:rsid w:val="000964C2"/>
    <w:rsid w:val="00096FA4"/>
    <w:rsid w:val="000A1126"/>
    <w:rsid w:val="000A793D"/>
    <w:rsid w:val="000B4808"/>
    <w:rsid w:val="000B57BC"/>
    <w:rsid w:val="000B6EEF"/>
    <w:rsid w:val="000B7746"/>
    <w:rsid w:val="000C5667"/>
    <w:rsid w:val="000C5859"/>
    <w:rsid w:val="000D6CA5"/>
    <w:rsid w:val="000E01BE"/>
    <w:rsid w:val="000E4B9E"/>
    <w:rsid w:val="000E4E52"/>
    <w:rsid w:val="000E766A"/>
    <w:rsid w:val="000E7A32"/>
    <w:rsid w:val="000F0EB1"/>
    <w:rsid w:val="000F5D50"/>
    <w:rsid w:val="001013D8"/>
    <w:rsid w:val="00103CBF"/>
    <w:rsid w:val="00110AB0"/>
    <w:rsid w:val="00115C73"/>
    <w:rsid w:val="001228B9"/>
    <w:rsid w:val="00124AB3"/>
    <w:rsid w:val="00125C09"/>
    <w:rsid w:val="00130D51"/>
    <w:rsid w:val="001323CD"/>
    <w:rsid w:val="00134DD6"/>
    <w:rsid w:val="00134E09"/>
    <w:rsid w:val="00135747"/>
    <w:rsid w:val="00141644"/>
    <w:rsid w:val="00145F51"/>
    <w:rsid w:val="00147B0E"/>
    <w:rsid w:val="0015085F"/>
    <w:rsid w:val="001517C8"/>
    <w:rsid w:val="00152173"/>
    <w:rsid w:val="001554BD"/>
    <w:rsid w:val="0015621C"/>
    <w:rsid w:val="00160461"/>
    <w:rsid w:val="00160ABB"/>
    <w:rsid w:val="00160EA4"/>
    <w:rsid w:val="00160ECA"/>
    <w:rsid w:val="0017425F"/>
    <w:rsid w:val="00174DE4"/>
    <w:rsid w:val="00177B94"/>
    <w:rsid w:val="00180AA2"/>
    <w:rsid w:val="0018152F"/>
    <w:rsid w:val="00183692"/>
    <w:rsid w:val="00183907"/>
    <w:rsid w:val="00184E15"/>
    <w:rsid w:val="00186277"/>
    <w:rsid w:val="00194148"/>
    <w:rsid w:val="00196271"/>
    <w:rsid w:val="001A17EB"/>
    <w:rsid w:val="001A5C3C"/>
    <w:rsid w:val="001A767D"/>
    <w:rsid w:val="001A7EEB"/>
    <w:rsid w:val="001B1862"/>
    <w:rsid w:val="001B3603"/>
    <w:rsid w:val="001B75E7"/>
    <w:rsid w:val="001C045C"/>
    <w:rsid w:val="001C0997"/>
    <w:rsid w:val="001C3902"/>
    <w:rsid w:val="001C5F1F"/>
    <w:rsid w:val="001D3B6B"/>
    <w:rsid w:val="001E4022"/>
    <w:rsid w:val="001F334D"/>
    <w:rsid w:val="001F45FA"/>
    <w:rsid w:val="001F50FF"/>
    <w:rsid w:val="001F693F"/>
    <w:rsid w:val="00200900"/>
    <w:rsid w:val="00200FC4"/>
    <w:rsid w:val="002031C5"/>
    <w:rsid w:val="00204B6C"/>
    <w:rsid w:val="00205A5A"/>
    <w:rsid w:val="00205E2F"/>
    <w:rsid w:val="00213401"/>
    <w:rsid w:val="002200E6"/>
    <w:rsid w:val="002259B8"/>
    <w:rsid w:val="00237470"/>
    <w:rsid w:val="002378F8"/>
    <w:rsid w:val="00241E7E"/>
    <w:rsid w:val="0024361B"/>
    <w:rsid w:val="00245202"/>
    <w:rsid w:val="002509F5"/>
    <w:rsid w:val="00253A4A"/>
    <w:rsid w:val="00254866"/>
    <w:rsid w:val="00263286"/>
    <w:rsid w:val="00270D92"/>
    <w:rsid w:val="00275602"/>
    <w:rsid w:val="0027791F"/>
    <w:rsid w:val="00283308"/>
    <w:rsid w:val="002839D2"/>
    <w:rsid w:val="00283F9F"/>
    <w:rsid w:val="00287674"/>
    <w:rsid w:val="00294925"/>
    <w:rsid w:val="00296F54"/>
    <w:rsid w:val="00296FCB"/>
    <w:rsid w:val="002A32E6"/>
    <w:rsid w:val="002A45AB"/>
    <w:rsid w:val="002B023A"/>
    <w:rsid w:val="002B04BC"/>
    <w:rsid w:val="002B2529"/>
    <w:rsid w:val="002B25D3"/>
    <w:rsid w:val="002B30E0"/>
    <w:rsid w:val="002C0957"/>
    <w:rsid w:val="002C1168"/>
    <w:rsid w:val="002C16F1"/>
    <w:rsid w:val="002C1CDC"/>
    <w:rsid w:val="002C3BD5"/>
    <w:rsid w:val="002C6742"/>
    <w:rsid w:val="002D31CF"/>
    <w:rsid w:val="002E24A7"/>
    <w:rsid w:val="002E2C0E"/>
    <w:rsid w:val="002E7752"/>
    <w:rsid w:val="002F376A"/>
    <w:rsid w:val="002F38DB"/>
    <w:rsid w:val="00301496"/>
    <w:rsid w:val="00305F9C"/>
    <w:rsid w:val="003129D2"/>
    <w:rsid w:val="00313901"/>
    <w:rsid w:val="003148AB"/>
    <w:rsid w:val="003249CA"/>
    <w:rsid w:val="00324EE0"/>
    <w:rsid w:val="00326280"/>
    <w:rsid w:val="00326313"/>
    <w:rsid w:val="00326560"/>
    <w:rsid w:val="00326ACD"/>
    <w:rsid w:val="0032715B"/>
    <w:rsid w:val="0033070F"/>
    <w:rsid w:val="00331FC4"/>
    <w:rsid w:val="003325EA"/>
    <w:rsid w:val="00332EC3"/>
    <w:rsid w:val="00333396"/>
    <w:rsid w:val="00337F18"/>
    <w:rsid w:val="00342B0C"/>
    <w:rsid w:val="00344335"/>
    <w:rsid w:val="00345C87"/>
    <w:rsid w:val="003508BD"/>
    <w:rsid w:val="003509A3"/>
    <w:rsid w:val="00352777"/>
    <w:rsid w:val="00352EEC"/>
    <w:rsid w:val="0035490B"/>
    <w:rsid w:val="0035657D"/>
    <w:rsid w:val="00357E58"/>
    <w:rsid w:val="00360824"/>
    <w:rsid w:val="00361139"/>
    <w:rsid w:val="00361EFB"/>
    <w:rsid w:val="003673E8"/>
    <w:rsid w:val="003674AF"/>
    <w:rsid w:val="00375218"/>
    <w:rsid w:val="00375758"/>
    <w:rsid w:val="00381C88"/>
    <w:rsid w:val="003840CB"/>
    <w:rsid w:val="0038777F"/>
    <w:rsid w:val="0038793B"/>
    <w:rsid w:val="00391A8E"/>
    <w:rsid w:val="0039395A"/>
    <w:rsid w:val="003939F3"/>
    <w:rsid w:val="003964A2"/>
    <w:rsid w:val="00396AB7"/>
    <w:rsid w:val="003A534A"/>
    <w:rsid w:val="003A541F"/>
    <w:rsid w:val="003A6C4F"/>
    <w:rsid w:val="003A7523"/>
    <w:rsid w:val="003B6675"/>
    <w:rsid w:val="003C77E7"/>
    <w:rsid w:val="003D0469"/>
    <w:rsid w:val="003D4608"/>
    <w:rsid w:val="003D5B0A"/>
    <w:rsid w:val="003E0B37"/>
    <w:rsid w:val="003E3567"/>
    <w:rsid w:val="003E6BD5"/>
    <w:rsid w:val="00403892"/>
    <w:rsid w:val="0040625B"/>
    <w:rsid w:val="00420387"/>
    <w:rsid w:val="0042319B"/>
    <w:rsid w:val="00424C3F"/>
    <w:rsid w:val="0042771C"/>
    <w:rsid w:val="004331AD"/>
    <w:rsid w:val="00433DE5"/>
    <w:rsid w:val="00433FFC"/>
    <w:rsid w:val="00435755"/>
    <w:rsid w:val="004409C1"/>
    <w:rsid w:val="00444591"/>
    <w:rsid w:val="00444BD1"/>
    <w:rsid w:val="00445AD4"/>
    <w:rsid w:val="00445D57"/>
    <w:rsid w:val="00446576"/>
    <w:rsid w:val="004506AF"/>
    <w:rsid w:val="004645BB"/>
    <w:rsid w:val="0046491F"/>
    <w:rsid w:val="00474974"/>
    <w:rsid w:val="0048254B"/>
    <w:rsid w:val="00482B72"/>
    <w:rsid w:val="004830FE"/>
    <w:rsid w:val="004862D7"/>
    <w:rsid w:val="004878B0"/>
    <w:rsid w:val="00491D88"/>
    <w:rsid w:val="0049200B"/>
    <w:rsid w:val="004927EB"/>
    <w:rsid w:val="004A1CBD"/>
    <w:rsid w:val="004A4D45"/>
    <w:rsid w:val="004A5034"/>
    <w:rsid w:val="004A637E"/>
    <w:rsid w:val="004A6F5D"/>
    <w:rsid w:val="004B2AEE"/>
    <w:rsid w:val="004B4E42"/>
    <w:rsid w:val="004B5741"/>
    <w:rsid w:val="004C3DEA"/>
    <w:rsid w:val="004C7399"/>
    <w:rsid w:val="004C77AB"/>
    <w:rsid w:val="004D31A3"/>
    <w:rsid w:val="004D6B6E"/>
    <w:rsid w:val="004E14A9"/>
    <w:rsid w:val="004E1BA6"/>
    <w:rsid w:val="004E1D60"/>
    <w:rsid w:val="004E2F52"/>
    <w:rsid w:val="004E6203"/>
    <w:rsid w:val="004F11CA"/>
    <w:rsid w:val="004F17A3"/>
    <w:rsid w:val="004F5FEB"/>
    <w:rsid w:val="00503A15"/>
    <w:rsid w:val="00510778"/>
    <w:rsid w:val="005108B3"/>
    <w:rsid w:val="005119C8"/>
    <w:rsid w:val="005155C8"/>
    <w:rsid w:val="00522598"/>
    <w:rsid w:val="00527C06"/>
    <w:rsid w:val="0053046F"/>
    <w:rsid w:val="00531974"/>
    <w:rsid w:val="005326CF"/>
    <w:rsid w:val="00541AD9"/>
    <w:rsid w:val="005464AE"/>
    <w:rsid w:val="00553946"/>
    <w:rsid w:val="00557276"/>
    <w:rsid w:val="005572D7"/>
    <w:rsid w:val="00557856"/>
    <w:rsid w:val="0056641A"/>
    <w:rsid w:val="00573AFE"/>
    <w:rsid w:val="00576EBB"/>
    <w:rsid w:val="00576F68"/>
    <w:rsid w:val="0057791A"/>
    <w:rsid w:val="005810AB"/>
    <w:rsid w:val="005842DA"/>
    <w:rsid w:val="005866E9"/>
    <w:rsid w:val="00591C76"/>
    <w:rsid w:val="00593F88"/>
    <w:rsid w:val="005A18E8"/>
    <w:rsid w:val="005A2B07"/>
    <w:rsid w:val="005A4157"/>
    <w:rsid w:val="005B1529"/>
    <w:rsid w:val="005B179A"/>
    <w:rsid w:val="005B6C23"/>
    <w:rsid w:val="005C1392"/>
    <w:rsid w:val="005C459D"/>
    <w:rsid w:val="005C484F"/>
    <w:rsid w:val="005C6933"/>
    <w:rsid w:val="005D1B63"/>
    <w:rsid w:val="005D3225"/>
    <w:rsid w:val="005D53F3"/>
    <w:rsid w:val="005D5771"/>
    <w:rsid w:val="005D7D4C"/>
    <w:rsid w:val="005D7ED5"/>
    <w:rsid w:val="005E0D32"/>
    <w:rsid w:val="005E25CD"/>
    <w:rsid w:val="005E345E"/>
    <w:rsid w:val="005E59AE"/>
    <w:rsid w:val="005F5C53"/>
    <w:rsid w:val="00602E8B"/>
    <w:rsid w:val="00613330"/>
    <w:rsid w:val="0061434E"/>
    <w:rsid w:val="00616F80"/>
    <w:rsid w:val="006220D1"/>
    <w:rsid w:val="006279A6"/>
    <w:rsid w:val="0063547D"/>
    <w:rsid w:val="006356ED"/>
    <w:rsid w:val="00635859"/>
    <w:rsid w:val="0063741D"/>
    <w:rsid w:val="00640C00"/>
    <w:rsid w:val="0064166F"/>
    <w:rsid w:val="00650056"/>
    <w:rsid w:val="006550F0"/>
    <w:rsid w:val="00656767"/>
    <w:rsid w:val="0066088E"/>
    <w:rsid w:val="006632BF"/>
    <w:rsid w:val="006675C3"/>
    <w:rsid w:val="0066772A"/>
    <w:rsid w:val="00672546"/>
    <w:rsid w:val="006726F5"/>
    <w:rsid w:val="00672AD6"/>
    <w:rsid w:val="00677092"/>
    <w:rsid w:val="0068046A"/>
    <w:rsid w:val="0068168F"/>
    <w:rsid w:val="00682329"/>
    <w:rsid w:val="00687F8E"/>
    <w:rsid w:val="0069301E"/>
    <w:rsid w:val="006971C7"/>
    <w:rsid w:val="006A07AA"/>
    <w:rsid w:val="006A20F2"/>
    <w:rsid w:val="006A3A86"/>
    <w:rsid w:val="006A491C"/>
    <w:rsid w:val="006B0701"/>
    <w:rsid w:val="006B15E4"/>
    <w:rsid w:val="006B322B"/>
    <w:rsid w:val="006B4805"/>
    <w:rsid w:val="006B616C"/>
    <w:rsid w:val="006B71C3"/>
    <w:rsid w:val="006B7492"/>
    <w:rsid w:val="006C2582"/>
    <w:rsid w:val="006C5AC1"/>
    <w:rsid w:val="006C62CF"/>
    <w:rsid w:val="006D08EA"/>
    <w:rsid w:val="006D56B4"/>
    <w:rsid w:val="006D6986"/>
    <w:rsid w:val="006D6E8E"/>
    <w:rsid w:val="006E1F3F"/>
    <w:rsid w:val="006E277C"/>
    <w:rsid w:val="006E2F05"/>
    <w:rsid w:val="006E558F"/>
    <w:rsid w:val="006F0FB5"/>
    <w:rsid w:val="006F1655"/>
    <w:rsid w:val="006F3051"/>
    <w:rsid w:val="006F5032"/>
    <w:rsid w:val="006F6B2E"/>
    <w:rsid w:val="007037DF"/>
    <w:rsid w:val="00703DD2"/>
    <w:rsid w:val="00704553"/>
    <w:rsid w:val="00713C6E"/>
    <w:rsid w:val="00714985"/>
    <w:rsid w:val="0071640D"/>
    <w:rsid w:val="00716739"/>
    <w:rsid w:val="0072051F"/>
    <w:rsid w:val="00721D7E"/>
    <w:rsid w:val="0072394C"/>
    <w:rsid w:val="007247BF"/>
    <w:rsid w:val="0072738E"/>
    <w:rsid w:val="00731853"/>
    <w:rsid w:val="0073393A"/>
    <w:rsid w:val="007350CE"/>
    <w:rsid w:val="00736C2D"/>
    <w:rsid w:val="00736E68"/>
    <w:rsid w:val="00745F26"/>
    <w:rsid w:val="0075112D"/>
    <w:rsid w:val="00751403"/>
    <w:rsid w:val="00751AF8"/>
    <w:rsid w:val="0075760A"/>
    <w:rsid w:val="007626C1"/>
    <w:rsid w:val="0076761E"/>
    <w:rsid w:val="00775A11"/>
    <w:rsid w:val="00776416"/>
    <w:rsid w:val="00776B13"/>
    <w:rsid w:val="007775E4"/>
    <w:rsid w:val="00786ECD"/>
    <w:rsid w:val="00791EDD"/>
    <w:rsid w:val="0079313B"/>
    <w:rsid w:val="007A1FDF"/>
    <w:rsid w:val="007A4A83"/>
    <w:rsid w:val="007A4FF4"/>
    <w:rsid w:val="007B3028"/>
    <w:rsid w:val="007B614B"/>
    <w:rsid w:val="007B6529"/>
    <w:rsid w:val="007B7B58"/>
    <w:rsid w:val="007C0413"/>
    <w:rsid w:val="007D4A5C"/>
    <w:rsid w:val="007E4BC0"/>
    <w:rsid w:val="007E5F1F"/>
    <w:rsid w:val="007E6B0A"/>
    <w:rsid w:val="007F08A8"/>
    <w:rsid w:val="007F31F0"/>
    <w:rsid w:val="007F625E"/>
    <w:rsid w:val="008042A0"/>
    <w:rsid w:val="00805C14"/>
    <w:rsid w:val="00806397"/>
    <w:rsid w:val="00806837"/>
    <w:rsid w:val="008071FB"/>
    <w:rsid w:val="0081726E"/>
    <w:rsid w:val="0082410D"/>
    <w:rsid w:val="00824B30"/>
    <w:rsid w:val="00824BDA"/>
    <w:rsid w:val="00830DBE"/>
    <w:rsid w:val="00834166"/>
    <w:rsid w:val="0084038D"/>
    <w:rsid w:val="008450E6"/>
    <w:rsid w:val="00860309"/>
    <w:rsid w:val="00861411"/>
    <w:rsid w:val="00864075"/>
    <w:rsid w:val="00876569"/>
    <w:rsid w:val="0088077C"/>
    <w:rsid w:val="0088213D"/>
    <w:rsid w:val="0088503E"/>
    <w:rsid w:val="00886B00"/>
    <w:rsid w:val="00897545"/>
    <w:rsid w:val="008A12D6"/>
    <w:rsid w:val="008A3441"/>
    <w:rsid w:val="008B1780"/>
    <w:rsid w:val="008B4467"/>
    <w:rsid w:val="008B4848"/>
    <w:rsid w:val="008B4C5C"/>
    <w:rsid w:val="008B6670"/>
    <w:rsid w:val="008C0AE4"/>
    <w:rsid w:val="008C3BA1"/>
    <w:rsid w:val="008D323E"/>
    <w:rsid w:val="008E1A27"/>
    <w:rsid w:val="008E3466"/>
    <w:rsid w:val="008E51C6"/>
    <w:rsid w:val="008F2B20"/>
    <w:rsid w:val="008F4704"/>
    <w:rsid w:val="008F4816"/>
    <w:rsid w:val="00900E22"/>
    <w:rsid w:val="00902683"/>
    <w:rsid w:val="00907D9B"/>
    <w:rsid w:val="0091009C"/>
    <w:rsid w:val="00911BC0"/>
    <w:rsid w:val="00912813"/>
    <w:rsid w:val="00920219"/>
    <w:rsid w:val="009202D0"/>
    <w:rsid w:val="00941B7A"/>
    <w:rsid w:val="0094457D"/>
    <w:rsid w:val="00946683"/>
    <w:rsid w:val="00950B42"/>
    <w:rsid w:val="0095129F"/>
    <w:rsid w:val="00957E7C"/>
    <w:rsid w:val="00963681"/>
    <w:rsid w:val="00972467"/>
    <w:rsid w:val="00974D3C"/>
    <w:rsid w:val="00981D9F"/>
    <w:rsid w:val="009825C7"/>
    <w:rsid w:val="0098301E"/>
    <w:rsid w:val="00983D96"/>
    <w:rsid w:val="00987A7E"/>
    <w:rsid w:val="00993F47"/>
    <w:rsid w:val="00995CA9"/>
    <w:rsid w:val="00995D20"/>
    <w:rsid w:val="009964CE"/>
    <w:rsid w:val="009A11E3"/>
    <w:rsid w:val="009A2F98"/>
    <w:rsid w:val="009A59EC"/>
    <w:rsid w:val="009A68FB"/>
    <w:rsid w:val="009B08FF"/>
    <w:rsid w:val="009B0BA5"/>
    <w:rsid w:val="009B6DD9"/>
    <w:rsid w:val="009D1D29"/>
    <w:rsid w:val="009D34AF"/>
    <w:rsid w:val="009D6866"/>
    <w:rsid w:val="009D6BE6"/>
    <w:rsid w:val="009D71CB"/>
    <w:rsid w:val="009E1A00"/>
    <w:rsid w:val="009E3E59"/>
    <w:rsid w:val="009E623B"/>
    <w:rsid w:val="009F5421"/>
    <w:rsid w:val="009F6833"/>
    <w:rsid w:val="00A0301A"/>
    <w:rsid w:val="00A065B0"/>
    <w:rsid w:val="00A10C60"/>
    <w:rsid w:val="00A11ACA"/>
    <w:rsid w:val="00A13B7E"/>
    <w:rsid w:val="00A17991"/>
    <w:rsid w:val="00A20CC0"/>
    <w:rsid w:val="00A21CBD"/>
    <w:rsid w:val="00A24341"/>
    <w:rsid w:val="00A26965"/>
    <w:rsid w:val="00A32C9C"/>
    <w:rsid w:val="00A40DE3"/>
    <w:rsid w:val="00A41C0E"/>
    <w:rsid w:val="00A45AF6"/>
    <w:rsid w:val="00A52529"/>
    <w:rsid w:val="00A532F2"/>
    <w:rsid w:val="00A60ED5"/>
    <w:rsid w:val="00A60EEA"/>
    <w:rsid w:val="00A62212"/>
    <w:rsid w:val="00A6227E"/>
    <w:rsid w:val="00A63A3E"/>
    <w:rsid w:val="00A67475"/>
    <w:rsid w:val="00A70FAB"/>
    <w:rsid w:val="00A71D01"/>
    <w:rsid w:val="00A7523C"/>
    <w:rsid w:val="00A77F09"/>
    <w:rsid w:val="00A802B8"/>
    <w:rsid w:val="00A83BEE"/>
    <w:rsid w:val="00A9400F"/>
    <w:rsid w:val="00A97395"/>
    <w:rsid w:val="00AA0E8D"/>
    <w:rsid w:val="00AA275F"/>
    <w:rsid w:val="00AA57F0"/>
    <w:rsid w:val="00AA73A6"/>
    <w:rsid w:val="00AB1D30"/>
    <w:rsid w:val="00AB3B52"/>
    <w:rsid w:val="00AB53D0"/>
    <w:rsid w:val="00AB64D0"/>
    <w:rsid w:val="00AB6FC1"/>
    <w:rsid w:val="00AD6345"/>
    <w:rsid w:val="00AD77E1"/>
    <w:rsid w:val="00AE3ED4"/>
    <w:rsid w:val="00AE4149"/>
    <w:rsid w:val="00AE7A36"/>
    <w:rsid w:val="00B02341"/>
    <w:rsid w:val="00B024C1"/>
    <w:rsid w:val="00B13495"/>
    <w:rsid w:val="00B16603"/>
    <w:rsid w:val="00B175B2"/>
    <w:rsid w:val="00B20C29"/>
    <w:rsid w:val="00B24B03"/>
    <w:rsid w:val="00B267B8"/>
    <w:rsid w:val="00B27E6E"/>
    <w:rsid w:val="00B3270A"/>
    <w:rsid w:val="00B34B9A"/>
    <w:rsid w:val="00B379D2"/>
    <w:rsid w:val="00B4344E"/>
    <w:rsid w:val="00B46BD6"/>
    <w:rsid w:val="00B5140A"/>
    <w:rsid w:val="00B52BFC"/>
    <w:rsid w:val="00B55262"/>
    <w:rsid w:val="00B575A3"/>
    <w:rsid w:val="00B579DB"/>
    <w:rsid w:val="00B62E9F"/>
    <w:rsid w:val="00B63942"/>
    <w:rsid w:val="00B64982"/>
    <w:rsid w:val="00B65B4C"/>
    <w:rsid w:val="00B66608"/>
    <w:rsid w:val="00B70EF5"/>
    <w:rsid w:val="00B721BC"/>
    <w:rsid w:val="00B72D9E"/>
    <w:rsid w:val="00B73B32"/>
    <w:rsid w:val="00B86BD2"/>
    <w:rsid w:val="00B9125E"/>
    <w:rsid w:val="00B92844"/>
    <w:rsid w:val="00B93CB1"/>
    <w:rsid w:val="00B95803"/>
    <w:rsid w:val="00B95862"/>
    <w:rsid w:val="00BA0B88"/>
    <w:rsid w:val="00BA3469"/>
    <w:rsid w:val="00BA7225"/>
    <w:rsid w:val="00BA77AB"/>
    <w:rsid w:val="00BB3EBA"/>
    <w:rsid w:val="00BB710A"/>
    <w:rsid w:val="00BC0FAA"/>
    <w:rsid w:val="00BC1A18"/>
    <w:rsid w:val="00BC4E3B"/>
    <w:rsid w:val="00BC5B5A"/>
    <w:rsid w:val="00BC6E83"/>
    <w:rsid w:val="00BD05EA"/>
    <w:rsid w:val="00BD07A2"/>
    <w:rsid w:val="00BD6F23"/>
    <w:rsid w:val="00BE753A"/>
    <w:rsid w:val="00BF1150"/>
    <w:rsid w:val="00BF2C19"/>
    <w:rsid w:val="00BF77A5"/>
    <w:rsid w:val="00C00D63"/>
    <w:rsid w:val="00C02184"/>
    <w:rsid w:val="00C0484B"/>
    <w:rsid w:val="00C06E97"/>
    <w:rsid w:val="00C07245"/>
    <w:rsid w:val="00C07B35"/>
    <w:rsid w:val="00C11950"/>
    <w:rsid w:val="00C1607E"/>
    <w:rsid w:val="00C17F33"/>
    <w:rsid w:val="00C21AE2"/>
    <w:rsid w:val="00C233AE"/>
    <w:rsid w:val="00C25E4F"/>
    <w:rsid w:val="00C27931"/>
    <w:rsid w:val="00C324A8"/>
    <w:rsid w:val="00C34408"/>
    <w:rsid w:val="00C454FA"/>
    <w:rsid w:val="00C46AF8"/>
    <w:rsid w:val="00C51214"/>
    <w:rsid w:val="00C5147C"/>
    <w:rsid w:val="00C52943"/>
    <w:rsid w:val="00C55118"/>
    <w:rsid w:val="00C61ABE"/>
    <w:rsid w:val="00C63452"/>
    <w:rsid w:val="00C637DE"/>
    <w:rsid w:val="00C63A37"/>
    <w:rsid w:val="00C65F72"/>
    <w:rsid w:val="00C75628"/>
    <w:rsid w:val="00C815B4"/>
    <w:rsid w:val="00C86BAC"/>
    <w:rsid w:val="00C90E87"/>
    <w:rsid w:val="00C91444"/>
    <w:rsid w:val="00CA3E67"/>
    <w:rsid w:val="00CB14E2"/>
    <w:rsid w:val="00CB3165"/>
    <w:rsid w:val="00CB52BD"/>
    <w:rsid w:val="00CC4A61"/>
    <w:rsid w:val="00CC59DE"/>
    <w:rsid w:val="00CD1BD1"/>
    <w:rsid w:val="00CD299E"/>
    <w:rsid w:val="00CD3DB0"/>
    <w:rsid w:val="00CD4CE8"/>
    <w:rsid w:val="00CD5B95"/>
    <w:rsid w:val="00CD5BD7"/>
    <w:rsid w:val="00CE1F3D"/>
    <w:rsid w:val="00CE52B5"/>
    <w:rsid w:val="00CE5A74"/>
    <w:rsid w:val="00CE6328"/>
    <w:rsid w:val="00CF1ED4"/>
    <w:rsid w:val="00CF23B2"/>
    <w:rsid w:val="00CF2C25"/>
    <w:rsid w:val="00CF3946"/>
    <w:rsid w:val="00CF4F25"/>
    <w:rsid w:val="00CF5E39"/>
    <w:rsid w:val="00D1039D"/>
    <w:rsid w:val="00D10787"/>
    <w:rsid w:val="00D11A9D"/>
    <w:rsid w:val="00D11B16"/>
    <w:rsid w:val="00D13348"/>
    <w:rsid w:val="00D13C64"/>
    <w:rsid w:val="00D13E90"/>
    <w:rsid w:val="00D1490B"/>
    <w:rsid w:val="00D2350C"/>
    <w:rsid w:val="00D2357F"/>
    <w:rsid w:val="00D2490E"/>
    <w:rsid w:val="00D33009"/>
    <w:rsid w:val="00D33EE2"/>
    <w:rsid w:val="00D3586B"/>
    <w:rsid w:val="00D438B7"/>
    <w:rsid w:val="00D43AB4"/>
    <w:rsid w:val="00D44B99"/>
    <w:rsid w:val="00D542F9"/>
    <w:rsid w:val="00D55164"/>
    <w:rsid w:val="00D558D3"/>
    <w:rsid w:val="00D63962"/>
    <w:rsid w:val="00D6781D"/>
    <w:rsid w:val="00D74151"/>
    <w:rsid w:val="00D84AFD"/>
    <w:rsid w:val="00D852CD"/>
    <w:rsid w:val="00D9172C"/>
    <w:rsid w:val="00DA0959"/>
    <w:rsid w:val="00DA270D"/>
    <w:rsid w:val="00DB128D"/>
    <w:rsid w:val="00DC5C27"/>
    <w:rsid w:val="00DC5FB9"/>
    <w:rsid w:val="00DC71D1"/>
    <w:rsid w:val="00DD0114"/>
    <w:rsid w:val="00DD4AF9"/>
    <w:rsid w:val="00DE3ABF"/>
    <w:rsid w:val="00DE7C6E"/>
    <w:rsid w:val="00DF1976"/>
    <w:rsid w:val="00DF4FE1"/>
    <w:rsid w:val="00DF704C"/>
    <w:rsid w:val="00DF74DF"/>
    <w:rsid w:val="00E06C7A"/>
    <w:rsid w:val="00E10064"/>
    <w:rsid w:val="00E10CD9"/>
    <w:rsid w:val="00E11894"/>
    <w:rsid w:val="00E13B5D"/>
    <w:rsid w:val="00E149A0"/>
    <w:rsid w:val="00E1556B"/>
    <w:rsid w:val="00E2169D"/>
    <w:rsid w:val="00E216DD"/>
    <w:rsid w:val="00E21A30"/>
    <w:rsid w:val="00E21B32"/>
    <w:rsid w:val="00E226FE"/>
    <w:rsid w:val="00E32131"/>
    <w:rsid w:val="00E33D81"/>
    <w:rsid w:val="00E51511"/>
    <w:rsid w:val="00E54BE7"/>
    <w:rsid w:val="00E5615E"/>
    <w:rsid w:val="00E567C3"/>
    <w:rsid w:val="00E60D77"/>
    <w:rsid w:val="00E6234E"/>
    <w:rsid w:val="00E67FF8"/>
    <w:rsid w:val="00E716F3"/>
    <w:rsid w:val="00E739AB"/>
    <w:rsid w:val="00E83805"/>
    <w:rsid w:val="00E87324"/>
    <w:rsid w:val="00E92613"/>
    <w:rsid w:val="00E93A8B"/>
    <w:rsid w:val="00EA2111"/>
    <w:rsid w:val="00EA7956"/>
    <w:rsid w:val="00EB3219"/>
    <w:rsid w:val="00EB4279"/>
    <w:rsid w:val="00EB4D94"/>
    <w:rsid w:val="00EB5C53"/>
    <w:rsid w:val="00EB6F2D"/>
    <w:rsid w:val="00EC0695"/>
    <w:rsid w:val="00EC34C9"/>
    <w:rsid w:val="00EC3FB3"/>
    <w:rsid w:val="00EC5A98"/>
    <w:rsid w:val="00EC681A"/>
    <w:rsid w:val="00EC781C"/>
    <w:rsid w:val="00ED69B9"/>
    <w:rsid w:val="00ED7C70"/>
    <w:rsid w:val="00ED7CB5"/>
    <w:rsid w:val="00EE2615"/>
    <w:rsid w:val="00EE2631"/>
    <w:rsid w:val="00EE2A38"/>
    <w:rsid w:val="00EE75E7"/>
    <w:rsid w:val="00EF02E9"/>
    <w:rsid w:val="00EF2583"/>
    <w:rsid w:val="00EF5C6C"/>
    <w:rsid w:val="00F031CF"/>
    <w:rsid w:val="00F038F4"/>
    <w:rsid w:val="00F04F4D"/>
    <w:rsid w:val="00F114AC"/>
    <w:rsid w:val="00F12DA6"/>
    <w:rsid w:val="00F13428"/>
    <w:rsid w:val="00F179E0"/>
    <w:rsid w:val="00F20A26"/>
    <w:rsid w:val="00F315A5"/>
    <w:rsid w:val="00F320E7"/>
    <w:rsid w:val="00F34AA4"/>
    <w:rsid w:val="00F36A83"/>
    <w:rsid w:val="00F50CCD"/>
    <w:rsid w:val="00F52942"/>
    <w:rsid w:val="00F60A8A"/>
    <w:rsid w:val="00F61AF5"/>
    <w:rsid w:val="00F6602A"/>
    <w:rsid w:val="00F71492"/>
    <w:rsid w:val="00F72CF6"/>
    <w:rsid w:val="00F76949"/>
    <w:rsid w:val="00F81B26"/>
    <w:rsid w:val="00F827AE"/>
    <w:rsid w:val="00F82BC9"/>
    <w:rsid w:val="00F86A58"/>
    <w:rsid w:val="00F91A3C"/>
    <w:rsid w:val="00F94C25"/>
    <w:rsid w:val="00FA21DA"/>
    <w:rsid w:val="00FA401D"/>
    <w:rsid w:val="00FA76D5"/>
    <w:rsid w:val="00FB0D34"/>
    <w:rsid w:val="00FC0C2B"/>
    <w:rsid w:val="00FC2B83"/>
    <w:rsid w:val="00FC374C"/>
    <w:rsid w:val="00FC4573"/>
    <w:rsid w:val="00FC5FFE"/>
    <w:rsid w:val="00FC62B2"/>
    <w:rsid w:val="00FC6DE1"/>
    <w:rsid w:val="00FC77F7"/>
    <w:rsid w:val="00FD7D17"/>
    <w:rsid w:val="00FE6BE3"/>
    <w:rsid w:val="00FE795B"/>
    <w:rsid w:val="00FF20CF"/>
    <w:rsid w:val="00FF5989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56929"/>
  <w15:docId w15:val="{033048F7-EFB5-4DA4-85F0-1D67AEEC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9C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2410D"/>
    <w:pPr>
      <w:keepNext/>
      <w:keepLines/>
      <w:spacing w:before="480" w:line="276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iPriority w:val="9"/>
    <w:unhideWhenUsed/>
    <w:qFormat/>
    <w:rsid w:val="00957E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19C8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119C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19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119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19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119C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A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3340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24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82410D"/>
    <w:rPr>
      <w:rFonts w:ascii="Cambria" w:eastAsia="Times New Roman" w:hAnsi="Cambria"/>
      <w:b/>
      <w:bCs/>
      <w:sz w:val="28"/>
      <w:szCs w:val="28"/>
      <w:lang w:eastAsia="en-US"/>
    </w:rPr>
  </w:style>
  <w:style w:type="paragraph" w:styleId="Tekstkomentara">
    <w:name w:val="annotation text"/>
    <w:basedOn w:val="Normal"/>
    <w:link w:val="TekstkomentaraChar"/>
    <w:uiPriority w:val="99"/>
    <w:rsid w:val="0082410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82410D"/>
    <w:rPr>
      <w:rFonts w:eastAsia="Times New Roman"/>
      <w:lang w:eastAsia="en-US"/>
    </w:rPr>
  </w:style>
  <w:style w:type="paragraph" w:styleId="Tekstfusnote">
    <w:name w:val="footnote text"/>
    <w:basedOn w:val="Normal"/>
    <w:link w:val="TekstfusnoteChar"/>
    <w:rsid w:val="0082410D"/>
    <w:pPr>
      <w:widowControl w:val="0"/>
      <w:spacing w:before="100" w:after="100"/>
    </w:pPr>
    <w:rPr>
      <w:sz w:val="20"/>
      <w:szCs w:val="20"/>
      <w:lang w:eastAsia="en-US"/>
    </w:rPr>
  </w:style>
  <w:style w:type="character" w:customStyle="1" w:styleId="TekstfusnoteChar">
    <w:name w:val="Tekst fusnote Char"/>
    <w:link w:val="Tekstfusnote"/>
    <w:rsid w:val="0082410D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rsid w:val="0082410D"/>
    <w:rPr>
      <w:rFonts w:cs="Times New Roman"/>
      <w:vertAlign w:val="superscript"/>
    </w:rPr>
  </w:style>
  <w:style w:type="character" w:styleId="Hiperveza">
    <w:name w:val="Hyperlink"/>
    <w:uiPriority w:val="99"/>
    <w:unhideWhenUsed/>
    <w:rsid w:val="0018369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F625E"/>
    <w:pPr>
      <w:spacing w:before="100" w:beforeAutospacing="1" w:after="100" w:afterAutospacing="1"/>
    </w:pPr>
  </w:style>
  <w:style w:type="paragraph" w:customStyle="1" w:styleId="Default">
    <w:name w:val="Default"/>
    <w:rsid w:val="00D1078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slov2Char">
    <w:name w:val="Naslov 2 Char"/>
    <w:aliases w:val="H2 Char,H21 Char,Heading 2a Char,Numbered - 2 Char,h 3 Char,Reset numbering Char,h 4 Char,PA Major Section Char,Boris Char"/>
    <w:link w:val="Naslov2"/>
    <w:uiPriority w:val="9"/>
    <w:semiHidden/>
    <w:rsid w:val="00957E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l">
    <w:name w:val="il"/>
    <w:basedOn w:val="Zadanifontodlomka"/>
    <w:rsid w:val="0018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bobo\Documents\JN%20mapa\Muzej%20Drni&#353;\2018\V%20faza%20stalnog%20postava\gradski.muzej.drni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olic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BFA5D-3B60-495D-870F-B3455C00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11</Pages>
  <Words>2815</Words>
  <Characters>16047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2</cp:revision>
  <cp:lastPrinted>2017-07-20T09:56:00Z</cp:lastPrinted>
  <dcterms:created xsi:type="dcterms:W3CDTF">2022-09-22T06:09:00Z</dcterms:created>
  <dcterms:modified xsi:type="dcterms:W3CDTF">2022-09-22T06:09:00Z</dcterms:modified>
</cp:coreProperties>
</file>